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0E" w:rsidRDefault="0030430E" w:rsidP="0030430E">
      <w:pPr>
        <w:pStyle w:val="Titel2"/>
      </w:pPr>
      <w:r>
        <w:t>Lieder zu vergnügt. erlöst. befreit. einfach evangelisch</w:t>
      </w:r>
    </w:p>
    <w:p w:rsidR="0030430E" w:rsidRDefault="0030430E" w:rsidP="0030430E"/>
    <w:p w:rsidR="0030430E" w:rsidRDefault="0030430E" w:rsidP="0030430E">
      <w:pPr>
        <w:pStyle w:val="Titel4"/>
      </w:pPr>
      <w:r>
        <w:t>Als Einheitsübergreifendes Lied:</w:t>
      </w:r>
    </w:p>
    <w:p w:rsidR="0030430E" w:rsidRDefault="0030430E" w:rsidP="0030430E">
      <w:pPr>
        <w:pStyle w:val="Listenabsatz"/>
        <w:numPr>
          <w:ilvl w:val="0"/>
          <w:numId w:val="5"/>
        </w:numPr>
        <w:contextualSpacing w:val="0"/>
      </w:pPr>
      <w:r>
        <w:t xml:space="preserve">Ich bin vergnügt, erlöst, befreit. Text: Hans Peter Hüsch. Melodie: Waldemar Grab. Notendownload unter </w:t>
      </w:r>
      <w:hyperlink r:id="rId7" w:history="1">
        <w:r w:rsidRPr="000544B7">
          <w:rPr>
            <w:rStyle w:val="Hyperlink"/>
          </w:rPr>
          <w:t>http://www.musikevangelist.de/downloads/lieder-von-w-grab/</w:t>
        </w:r>
      </w:hyperlink>
      <w:r>
        <w:t xml:space="preserve"> </w:t>
      </w:r>
    </w:p>
    <w:p w:rsidR="0030430E" w:rsidRDefault="0030430E" w:rsidP="0030430E">
      <w:pPr>
        <w:pStyle w:val="Listenabsatz"/>
        <w:numPr>
          <w:ilvl w:val="0"/>
          <w:numId w:val="5"/>
        </w:numPr>
        <w:contextualSpacing w:val="0"/>
      </w:pPr>
      <w:r>
        <w:t>Allein durch den Glauben, die Gnade, das Wort</w:t>
      </w:r>
    </w:p>
    <w:p w:rsidR="0030430E" w:rsidRDefault="0030430E" w:rsidP="0030430E">
      <w:pPr>
        <w:pStyle w:val="Listenabsatz"/>
        <w:contextualSpacing w:val="0"/>
      </w:pPr>
      <w:r>
        <w:t xml:space="preserve">Deutsch: Winni Schweizer, Rechte: 2014 SCM Hänssler, 71087 Holzgerlinge, Notendownload unter </w:t>
      </w:r>
      <w:hyperlink r:id="rId8" w:history="1">
        <w:r w:rsidRPr="0046369B">
          <w:rPr>
            <w:rStyle w:val="Hyperlink"/>
          </w:rPr>
          <w:t>https://www.scm-shop.de/allein-durch-den-glauben-169617.html</w:t>
        </w:r>
      </w:hyperlink>
      <w:r>
        <w:t xml:space="preserve"> </w:t>
      </w:r>
    </w:p>
    <w:p w:rsidR="0030430E" w:rsidRDefault="0030430E" w:rsidP="0030430E">
      <w:pPr>
        <w:pStyle w:val="Titel4"/>
      </w:pPr>
      <w:r>
        <w:t>Einheit 1:</w:t>
      </w:r>
    </w:p>
    <w:p w:rsidR="0030430E" w:rsidRDefault="0030430E" w:rsidP="0030430E">
      <w:pPr>
        <w:pStyle w:val="Aufzhlungspunkte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Nun freut euch, liebe Christen g‘mein. Martin Luther. EG 341,1.3.7 o.a.</w:t>
      </w:r>
    </w:p>
    <w:p w:rsidR="0030430E" w:rsidRDefault="0030430E" w:rsidP="0030430E">
      <w:pPr>
        <w:pStyle w:val="Aufzhlungspunkte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Allein deine Gnade genügt, Martin J. Nystrom. Deutsch: Ken Jaz/Martin Pepper. In: Feiert Jesus 2, Nr. 111.</w:t>
      </w:r>
    </w:p>
    <w:p w:rsidR="0030430E" w:rsidRDefault="0030430E" w:rsidP="0030430E">
      <w:pPr>
        <w:pStyle w:val="Aufzhlungspunkte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Geh unter der Gnade, Manfred Siebald. In: Feiert Jesus 1, Nr. 254.</w:t>
      </w:r>
    </w:p>
    <w:p w:rsidR="0030430E" w:rsidRDefault="0030430E" w:rsidP="0030430E">
      <w:pPr>
        <w:pStyle w:val="Aufzhlungspunkte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Amazing Grace, John Newton. In: Feiert Jesus 3, Nr. 28.</w:t>
      </w:r>
    </w:p>
    <w:p w:rsidR="0030430E" w:rsidRDefault="0030430E" w:rsidP="0030430E">
      <w:pPr>
        <w:pStyle w:val="Aufzhlungspunkte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Ach bleib m</w:t>
      </w:r>
      <w:bookmarkStart w:id="0" w:name="_GoBack"/>
      <w:bookmarkEnd w:id="0"/>
      <w:r>
        <w:rPr>
          <w:lang w:eastAsia="en-US"/>
        </w:rPr>
        <w:t>it deiner Gnade, Josua Stegmann. In: EG, 347.</w:t>
      </w:r>
    </w:p>
    <w:p w:rsidR="0030430E" w:rsidRDefault="0030430E" w:rsidP="0030430E">
      <w:pPr>
        <w:pStyle w:val="Aufzhlungspunkte"/>
        <w:numPr>
          <w:ilvl w:val="0"/>
          <w:numId w:val="1"/>
        </w:numPr>
      </w:pPr>
      <w:r>
        <w:rPr>
          <w:lang w:eastAsia="en-US"/>
        </w:rPr>
        <w:t>Gnade für die Welt, Jan Vering, Siegfried Fietz. In: Music Box 2.</w:t>
      </w:r>
    </w:p>
    <w:p w:rsidR="0030430E" w:rsidRDefault="0030430E" w:rsidP="0030430E">
      <w:pPr>
        <w:pStyle w:val="Titel4"/>
      </w:pPr>
      <w:r>
        <w:t>Einheit 2: Allein Christus</w:t>
      </w:r>
    </w:p>
    <w:p w:rsidR="0030430E" w:rsidRDefault="0030430E" w:rsidP="0030430E">
      <w:pPr>
        <w:pStyle w:val="Aufzhlungspunkte"/>
        <w:numPr>
          <w:ilvl w:val="0"/>
          <w:numId w:val="1"/>
        </w:numPr>
      </w:pPr>
      <w:r>
        <w:t>Anker in der Zeit, Es gibt bedingunslose Liebe</w:t>
      </w:r>
      <w:r w:rsidRPr="00367A88">
        <w:rPr>
          <w:i/>
          <w:iCs/>
        </w:rPr>
        <w:br/>
        <w:t>Text und Melodie:</w:t>
      </w:r>
      <w:r w:rsidRPr="00580FBC">
        <w:t xml:space="preserve"> </w:t>
      </w:r>
      <w:hyperlink r:id="rId9" w:history="1">
        <w:r w:rsidRPr="00367A88">
          <w:rPr>
            <w:color w:val="0000FF"/>
            <w:u w:val="single"/>
          </w:rPr>
          <w:t>Albert Frey</w:t>
        </w:r>
      </w:hyperlink>
      <w:r w:rsidRPr="00580FBC">
        <w:t xml:space="preserve"> 2000 </w:t>
      </w:r>
      <w:r>
        <w:br/>
      </w:r>
      <w:r w:rsidRPr="00367A88">
        <w:rPr>
          <w:i/>
          <w:iCs/>
        </w:rPr>
        <w:t>Rechte:</w:t>
      </w:r>
      <w:r w:rsidRPr="00580FBC">
        <w:t xml:space="preserve"> 2000 Hänssler-Verlag, Neuhausen-Stuttgart</w:t>
      </w:r>
    </w:p>
    <w:p w:rsidR="0030430E" w:rsidRDefault="0030430E" w:rsidP="0030430E">
      <w:pPr>
        <w:pStyle w:val="Aufzhlungspunkte"/>
        <w:numPr>
          <w:ilvl w:val="0"/>
          <w:numId w:val="1"/>
        </w:numPr>
        <w:rPr>
          <w:rFonts w:cs="Ubuntu"/>
          <w:lang w:eastAsia="en-US"/>
        </w:rPr>
      </w:pPr>
      <w:r>
        <w:rPr>
          <w:lang w:eastAsia="en-US"/>
        </w:rPr>
        <w:t>Nun freut euch, lieben Christen g’mein, EG 341</w:t>
      </w:r>
      <w:r>
        <w:rPr>
          <w:rFonts w:cs="Ubuntu"/>
          <w:lang w:eastAsia="en-US"/>
        </w:rPr>
        <w:t>.</w:t>
      </w:r>
    </w:p>
    <w:p w:rsidR="0030430E" w:rsidRDefault="0030430E" w:rsidP="0030430E">
      <w:pPr>
        <w:pStyle w:val="Aufzhlungspunkte"/>
        <w:numPr>
          <w:ilvl w:val="0"/>
          <w:numId w:val="1"/>
        </w:numPr>
        <w:rPr>
          <w:rFonts w:cs="Ubuntu"/>
          <w:lang w:eastAsia="en-US"/>
        </w:rPr>
      </w:pPr>
      <w:r>
        <w:rPr>
          <w:lang w:eastAsia="en-US"/>
        </w:rPr>
        <w:t>Aus tiefer Not schrei ich zu dir, EG 299</w:t>
      </w:r>
      <w:r>
        <w:rPr>
          <w:rFonts w:cs="Ubuntu"/>
          <w:lang w:eastAsia="en-US"/>
        </w:rPr>
        <w:t>.</w:t>
      </w:r>
    </w:p>
    <w:p w:rsidR="0030430E" w:rsidRDefault="0030430E" w:rsidP="0030430E">
      <w:pPr>
        <w:pStyle w:val="Aufzhlungspunkte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Jesus, Erlöser der Welt, </w:t>
      </w:r>
      <w:r>
        <w:rPr>
          <w:rFonts w:cs="Ubuntu"/>
          <w:lang w:eastAsia="en-US"/>
        </w:rPr>
        <w:t xml:space="preserve">Albert Frey. In: </w:t>
      </w:r>
      <w:r>
        <w:rPr>
          <w:lang w:eastAsia="en-US"/>
        </w:rPr>
        <w:t>Feiert Jesus 3, Nr. 11.</w:t>
      </w:r>
    </w:p>
    <w:p w:rsidR="0030430E" w:rsidRDefault="0030430E" w:rsidP="0030430E">
      <w:pPr>
        <w:pStyle w:val="Titel4"/>
      </w:pPr>
      <w:r>
        <w:t>Einheit 3: Allein der Glaube</w:t>
      </w:r>
    </w:p>
    <w:p w:rsidR="0030430E" w:rsidRPr="00580FBC" w:rsidRDefault="0030430E" w:rsidP="0030430E">
      <w:pPr>
        <w:pStyle w:val="Aufzhlungspunkte"/>
        <w:numPr>
          <w:ilvl w:val="0"/>
          <w:numId w:val="1"/>
        </w:numPr>
      </w:pPr>
      <w:r>
        <w:t>Glauben heißt wissen es tagt</w:t>
      </w:r>
      <w:r>
        <w:br/>
      </w:r>
      <w:r w:rsidRPr="00367A88">
        <w:rPr>
          <w:i/>
          <w:iCs/>
        </w:rPr>
        <w:t>Text und Melodie:</w:t>
      </w:r>
      <w:r w:rsidRPr="00580FBC">
        <w:t xml:space="preserve"> </w:t>
      </w:r>
      <w:hyperlink r:id="rId10" w:history="1">
        <w:r w:rsidRPr="00367A88">
          <w:rPr>
            <w:color w:val="0000FF"/>
            <w:u w:val="single"/>
          </w:rPr>
          <w:t>Wolfgang Vorländer</w:t>
        </w:r>
      </w:hyperlink>
      <w:r w:rsidRPr="00580FBC">
        <w:t xml:space="preserve"> </w:t>
      </w:r>
      <w:r>
        <w:br/>
      </w:r>
      <w:r w:rsidRPr="00580FBC">
        <w:rPr>
          <w:i/>
          <w:iCs/>
        </w:rPr>
        <w:t>Rechte:</w:t>
      </w:r>
      <w:r w:rsidRPr="00580FBC">
        <w:t xml:space="preserve"> Hänssler-Verlag, Neuhausen-Stuttgart</w:t>
      </w:r>
    </w:p>
    <w:p w:rsidR="0030430E" w:rsidRDefault="0030430E" w:rsidP="0030430E">
      <w:pPr>
        <w:pStyle w:val="Aufzhlungspunkte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Mittelpunkt, Pala Friesen &amp; Juri Friesen. In: Feiert Jesus to go2, Nr. 29.</w:t>
      </w:r>
    </w:p>
    <w:p w:rsidR="0030430E" w:rsidRDefault="0030430E" w:rsidP="0030430E">
      <w:pPr>
        <w:pStyle w:val="Aufzhlungspunkte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Vertraut den neuen Wegen, Klaus Peter Hertzsch. In: EG, Nr. 395.</w:t>
      </w:r>
    </w:p>
    <w:p w:rsidR="0030430E" w:rsidRDefault="0030430E" w:rsidP="0030430E">
      <w:pPr>
        <w:pStyle w:val="Aufzhlungspunkte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Du bist mein Zufluchtsort, Michael Ledner. In: Feiert Jesus 1, Nr. 188.</w:t>
      </w:r>
    </w:p>
    <w:p w:rsidR="0030430E" w:rsidRDefault="0030430E" w:rsidP="0030430E">
      <w:pPr>
        <w:pStyle w:val="Aufzhlungspunkte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Nun freut euch, liebe Christen gmein, Martin Luther. In: EG, Nr. 341.</w:t>
      </w:r>
    </w:p>
    <w:p w:rsidR="0030430E" w:rsidRDefault="0030430E" w:rsidP="0030430E">
      <w:pPr>
        <w:pStyle w:val="Aufzhlungspunkte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Ich möcht, dass einer mit mir geht, Hanns Köbler. In: EG, Nr. 209.</w:t>
      </w:r>
    </w:p>
    <w:p w:rsidR="0030430E" w:rsidRPr="00580FBC" w:rsidRDefault="0030430E" w:rsidP="0030430E">
      <w:pPr>
        <w:pStyle w:val="Aufzhlungspunkte"/>
        <w:numPr>
          <w:ilvl w:val="0"/>
          <w:numId w:val="1"/>
        </w:numPr>
      </w:pPr>
      <w:r>
        <w:rPr>
          <w:lang w:eastAsia="en-US"/>
        </w:rPr>
        <w:t>Sei gesegnet, Martin &amp; Jennifer Pepper © 2014 mc-peppersongs, Berlin.</w:t>
      </w:r>
    </w:p>
    <w:p w:rsidR="0030430E" w:rsidRDefault="0030430E" w:rsidP="0030430E">
      <w:pPr>
        <w:pStyle w:val="Titel4"/>
      </w:pPr>
      <w:r>
        <w:lastRenderedPageBreak/>
        <w:t>Einheit 4: Allein die Schrift</w:t>
      </w:r>
    </w:p>
    <w:p w:rsidR="0030430E" w:rsidRDefault="0030430E" w:rsidP="0030430E">
      <w:pPr>
        <w:pStyle w:val="Listenabsatz"/>
        <w:numPr>
          <w:ilvl w:val="0"/>
          <w:numId w:val="5"/>
        </w:numPr>
      </w:pPr>
      <w:r>
        <w:t>Masterplan der Liebe, Martin Pepper (Kein Gemeindegesang)</w:t>
      </w:r>
    </w:p>
    <w:p w:rsidR="0030430E" w:rsidRDefault="0030430E" w:rsidP="0030430E">
      <w:pPr>
        <w:pStyle w:val="Aufzhlungspunkte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Kopf und Herz sind wie ein Beet, Dave Malett u. Andreas Malessa</w:t>
      </w:r>
      <w:r>
        <w:rPr>
          <w:lang w:eastAsia="en-US"/>
        </w:rPr>
        <w:br/>
        <w:t>(deutsch). In: Feiern und Loben, Nr. 98.</w:t>
      </w:r>
    </w:p>
    <w:p w:rsidR="0030430E" w:rsidRDefault="0030430E" w:rsidP="0030430E">
      <w:pPr>
        <w:pStyle w:val="Aufzhlungspunkte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Ich bin ein Bibelentdecker, Daniel Kallauch. In: Kinder feiern Jesus, Nr 151.</w:t>
      </w:r>
    </w:p>
    <w:p w:rsidR="0030430E" w:rsidRDefault="0030430E" w:rsidP="0030430E">
      <w:pPr>
        <w:pStyle w:val="Aufzhlungspunkte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Du bist die Quelle (Ich schlepp mich durch die Tage), Christoph Zehendner.</w:t>
      </w:r>
      <w:r>
        <w:rPr>
          <w:lang w:eastAsia="en-US"/>
        </w:rPr>
        <w:br/>
        <w:t>In: Feiert Jesus 2, Nr. 107.</w:t>
      </w:r>
    </w:p>
    <w:p w:rsidR="0030430E" w:rsidRDefault="0030430E" w:rsidP="0030430E">
      <w:pPr>
        <w:pStyle w:val="Aufzhlungspunkte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Herr, dein Wort, die edle Gabe, Nikolaus Ludwig Graf von Zinzendorf u.a..</w:t>
      </w:r>
      <w:r>
        <w:rPr>
          <w:lang w:eastAsia="en-US"/>
        </w:rPr>
        <w:br/>
        <w:t>In: EG, Nr. 198.</w:t>
      </w:r>
    </w:p>
    <w:p w:rsidR="0030430E" w:rsidRPr="00FF2053" w:rsidRDefault="0030430E" w:rsidP="0030430E">
      <w:pPr>
        <w:pStyle w:val="Aufzhlungspunkte"/>
        <w:numPr>
          <w:ilvl w:val="0"/>
          <w:numId w:val="1"/>
        </w:numPr>
      </w:pPr>
      <w:r>
        <w:rPr>
          <w:lang w:eastAsia="en-US"/>
        </w:rPr>
        <w:t>Thy word / Dein Wort, Amy Grant, Michael W. Smith u.a. In: Feiert Jesus 2, Nr. 115.</w:t>
      </w:r>
    </w:p>
    <w:p w:rsidR="006344F4" w:rsidRDefault="006344F4" w:rsidP="004548FA"/>
    <w:sectPr w:rsidR="006344F4" w:rsidSect="006344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992" w:left="198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DD" w:rsidRDefault="00BB7ADD" w:rsidP="004B5508">
      <w:pPr>
        <w:spacing w:before="0"/>
      </w:pPr>
      <w:r>
        <w:separator/>
      </w:r>
    </w:p>
  </w:endnote>
  <w:endnote w:type="continuationSeparator" w:id="0">
    <w:p w:rsidR="00BB7ADD" w:rsidRDefault="00BB7ADD" w:rsidP="004B550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hianti Win95BT">
    <w:altName w:val="Lucida Sans Unicode"/>
    <w:charset w:val="00"/>
    <w:family w:val="swiss"/>
    <w:pitch w:val="variable"/>
    <w:sig w:usb0="00000287" w:usb1="00000000" w:usb2="00000000" w:usb3="00000000" w:csb0="0000009F" w:csb1="00000000"/>
  </w:font>
  <w:font w:name="Myriad Web">
    <w:panose1 w:val="020B0503030403020204"/>
    <w:charset w:val="00"/>
    <w:family w:val="swiss"/>
    <w:pitch w:val="variable"/>
    <w:sig w:usb0="00000007" w:usb1="00000000" w:usb2="00000000" w:usb3="00000000" w:csb0="00000093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45E" w:rsidRDefault="002404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08" w:rsidRPr="004B5508" w:rsidRDefault="006344F4">
    <w:pPr>
      <w:pStyle w:val="Fuzeile"/>
      <w:rPr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EE4CD3" wp14:editId="470633D9">
          <wp:simplePos x="0" y="0"/>
          <wp:positionH relativeFrom="margin">
            <wp:posOffset>-901065</wp:posOffset>
          </wp:positionH>
          <wp:positionV relativeFrom="margin">
            <wp:posOffset>8490585</wp:posOffset>
          </wp:positionV>
          <wp:extent cx="758190" cy="755015"/>
          <wp:effectExtent l="0" t="0" r="3810" b="6985"/>
          <wp:wrapSquare wrapText="bothSides"/>
          <wp:docPr id="7" name="Grafik 7" descr="C:\Users\Freddy\Dropbox\Einfach Evangelisch\Vorlagen für die Werbung\Schmetterling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reddy\Dropbox\Einfach Evangelisch\Vorlagen für die Werbung\Schmetterling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3FFF15C" wp14:editId="1CDB34FC">
          <wp:simplePos x="0" y="0"/>
          <wp:positionH relativeFrom="margin">
            <wp:posOffset>-1112520</wp:posOffset>
          </wp:positionH>
          <wp:positionV relativeFrom="margin">
            <wp:posOffset>7917815</wp:posOffset>
          </wp:positionV>
          <wp:extent cx="569595" cy="498475"/>
          <wp:effectExtent l="0" t="0" r="1905" b="0"/>
          <wp:wrapSquare wrapText="bothSides"/>
          <wp:docPr id="8" name="Grafik 8" descr="C:\Users\Freddy\Dropbox\Einfach Evangelisch\Vorlagen für die Werbung\Schmetterling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eddy\Dropbox\Einfach Evangelisch\Vorlagen für die Werbung\Schmetterling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08C63DE" wp14:editId="44DFF797">
          <wp:simplePos x="0" y="0"/>
          <wp:positionH relativeFrom="margin">
            <wp:posOffset>-958215</wp:posOffset>
          </wp:positionH>
          <wp:positionV relativeFrom="margin">
            <wp:posOffset>7421880</wp:posOffset>
          </wp:positionV>
          <wp:extent cx="298450" cy="260985"/>
          <wp:effectExtent l="0" t="0" r="6350" b="5715"/>
          <wp:wrapSquare wrapText="bothSides"/>
          <wp:docPr id="9" name="Grafik 9" descr="C:\Users\Freddy\Dropbox\Einfach Evangelisch\Vorlagen für die Werbung\Schmetterling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eddy\Dropbox\Einfach Evangelisch\Vorlagen für die Werbung\Schmetterling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508" w:rsidRPr="004B5508">
      <w:rPr>
        <w:sz w:val="18"/>
      </w:rPr>
      <w:t>© www</w:t>
    </w:r>
    <w:sdt>
      <w:sdtPr>
        <w:rPr>
          <w:sz w:val="18"/>
        </w:rPr>
        <w:id w:val="903405600"/>
        <w:docPartObj>
          <w:docPartGallery w:val="Page Numbers (Bottom of Page)"/>
          <w:docPartUnique/>
        </w:docPartObj>
      </w:sdtPr>
      <w:sdtEndPr/>
      <w:sdtContent>
        <w:r w:rsidR="004B5508" w:rsidRPr="004B5508">
          <w:rPr>
            <w:sz w:val="18"/>
          </w:rPr>
          <w:t>.kircheunterwegs.de</w:t>
        </w:r>
        <w:r w:rsidR="004B5508" w:rsidRPr="004B5508">
          <w:rPr>
            <w:sz w:val="18"/>
          </w:rPr>
          <w:tab/>
        </w:r>
        <w:r w:rsidR="004B5508" w:rsidRPr="004B5508">
          <w:rPr>
            <w:sz w:val="22"/>
          </w:rPr>
          <w:fldChar w:fldCharType="begin"/>
        </w:r>
        <w:r w:rsidR="004B5508" w:rsidRPr="004B5508">
          <w:rPr>
            <w:sz w:val="22"/>
          </w:rPr>
          <w:instrText>PAGE   \* MERGEFORMAT</w:instrText>
        </w:r>
        <w:r w:rsidR="004B5508" w:rsidRPr="004B5508">
          <w:rPr>
            <w:sz w:val="22"/>
          </w:rPr>
          <w:fldChar w:fldCharType="separate"/>
        </w:r>
        <w:r w:rsidR="0030430E">
          <w:rPr>
            <w:noProof/>
            <w:sz w:val="22"/>
          </w:rPr>
          <w:t>2</w:t>
        </w:r>
        <w:r w:rsidR="004B5508" w:rsidRPr="004B5508">
          <w:rPr>
            <w:sz w:val="22"/>
          </w:rPr>
          <w:fldChar w:fldCharType="end"/>
        </w:r>
        <w:r w:rsidR="004B5508" w:rsidRPr="004B5508">
          <w:rPr>
            <w:sz w:val="18"/>
          </w:rPr>
          <w:tab/>
          <w:t>vergnügt. erlöst. befreit. einfach evangelisch.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45E" w:rsidRDefault="002404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DD" w:rsidRDefault="00BB7ADD" w:rsidP="004B5508">
      <w:pPr>
        <w:spacing w:before="0"/>
      </w:pPr>
      <w:r>
        <w:separator/>
      </w:r>
    </w:p>
  </w:footnote>
  <w:footnote w:type="continuationSeparator" w:id="0">
    <w:p w:rsidR="00BB7ADD" w:rsidRDefault="00BB7ADD" w:rsidP="004B550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45E" w:rsidRDefault="002404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94" w:rsidRDefault="004F6B94">
    <w:pPr>
      <w:pStyle w:val="Kopfzeile"/>
    </w:pPr>
    <w:r>
      <w:rPr>
        <w:noProof/>
      </w:rPr>
      <w:drawing>
        <wp:anchor distT="180340" distB="180340" distL="180340" distR="114300" simplePos="0" relativeHeight="251659264" behindDoc="1" locked="1" layoutInCell="1" allowOverlap="1" wp14:anchorId="5A69EEB1" wp14:editId="2CF6D445">
          <wp:simplePos x="0" y="0"/>
          <wp:positionH relativeFrom="margin">
            <wp:posOffset>3509010</wp:posOffset>
          </wp:positionH>
          <wp:positionV relativeFrom="margin">
            <wp:posOffset>-943610</wp:posOffset>
          </wp:positionV>
          <wp:extent cx="2660015" cy="1490345"/>
          <wp:effectExtent l="0" t="0" r="6985" b="0"/>
          <wp:wrapSquare wrapText="bothSides"/>
          <wp:docPr id="6" name="Grafik 6" descr="C:\Users\Freddy\Dropbox\Einfach Evangelisch\Vorlagen für die Werbung\Logo_vbe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eddy\Dropbox\Einfach Evangelisch\Vorlagen für die Werbung\Logo_vbe_300d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01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45E" w:rsidRDefault="002404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1C1232AA"/>
    <w:lvl w:ilvl="0" w:tplc="7F289622">
      <w:start w:val="1"/>
      <w:numFmt w:val="bullet"/>
      <w:pStyle w:val="Aufzhlungs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0E65"/>
    <w:multiLevelType w:val="hybridMultilevel"/>
    <w:tmpl w:val="E9B8F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2C48"/>
    <w:multiLevelType w:val="hybridMultilevel"/>
    <w:tmpl w:val="1C1232AA"/>
    <w:lvl w:ilvl="0" w:tplc="7F289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0E"/>
    <w:rsid w:val="00000148"/>
    <w:rsid w:val="0000035F"/>
    <w:rsid w:val="000005A1"/>
    <w:rsid w:val="000022CF"/>
    <w:rsid w:val="00002A3F"/>
    <w:rsid w:val="00002CAA"/>
    <w:rsid w:val="0000315E"/>
    <w:rsid w:val="00004248"/>
    <w:rsid w:val="000042F7"/>
    <w:rsid w:val="00004AF6"/>
    <w:rsid w:val="00006205"/>
    <w:rsid w:val="00006BB2"/>
    <w:rsid w:val="000075A8"/>
    <w:rsid w:val="000119C3"/>
    <w:rsid w:val="000121A6"/>
    <w:rsid w:val="000126C7"/>
    <w:rsid w:val="0001352D"/>
    <w:rsid w:val="00013B53"/>
    <w:rsid w:val="00013BD2"/>
    <w:rsid w:val="00014591"/>
    <w:rsid w:val="00014CC9"/>
    <w:rsid w:val="000164C2"/>
    <w:rsid w:val="00017A3A"/>
    <w:rsid w:val="00017A9D"/>
    <w:rsid w:val="00021060"/>
    <w:rsid w:val="000212A9"/>
    <w:rsid w:val="00021473"/>
    <w:rsid w:val="00021DF2"/>
    <w:rsid w:val="00021EE9"/>
    <w:rsid w:val="00021EFC"/>
    <w:rsid w:val="00022572"/>
    <w:rsid w:val="000225A3"/>
    <w:rsid w:val="00022CF5"/>
    <w:rsid w:val="00022DD1"/>
    <w:rsid w:val="00022EC6"/>
    <w:rsid w:val="00022F80"/>
    <w:rsid w:val="0002322C"/>
    <w:rsid w:val="0002372E"/>
    <w:rsid w:val="00025178"/>
    <w:rsid w:val="0002525D"/>
    <w:rsid w:val="00025556"/>
    <w:rsid w:val="00026972"/>
    <w:rsid w:val="00027580"/>
    <w:rsid w:val="00027818"/>
    <w:rsid w:val="000278C2"/>
    <w:rsid w:val="00027B15"/>
    <w:rsid w:val="00027D8F"/>
    <w:rsid w:val="00027D9E"/>
    <w:rsid w:val="00027F3F"/>
    <w:rsid w:val="000304BE"/>
    <w:rsid w:val="00030728"/>
    <w:rsid w:val="0003152C"/>
    <w:rsid w:val="00031719"/>
    <w:rsid w:val="000321DF"/>
    <w:rsid w:val="00032A26"/>
    <w:rsid w:val="00032AB4"/>
    <w:rsid w:val="00032FB7"/>
    <w:rsid w:val="00033063"/>
    <w:rsid w:val="00033F3A"/>
    <w:rsid w:val="000355E6"/>
    <w:rsid w:val="000358CE"/>
    <w:rsid w:val="00036E6B"/>
    <w:rsid w:val="00037C02"/>
    <w:rsid w:val="00037F97"/>
    <w:rsid w:val="0004012C"/>
    <w:rsid w:val="00040552"/>
    <w:rsid w:val="000408AF"/>
    <w:rsid w:val="0004091B"/>
    <w:rsid w:val="00041202"/>
    <w:rsid w:val="00041E51"/>
    <w:rsid w:val="00041F7E"/>
    <w:rsid w:val="00042892"/>
    <w:rsid w:val="000435DB"/>
    <w:rsid w:val="00043616"/>
    <w:rsid w:val="00045155"/>
    <w:rsid w:val="00045476"/>
    <w:rsid w:val="00046457"/>
    <w:rsid w:val="000478B1"/>
    <w:rsid w:val="0005054F"/>
    <w:rsid w:val="000505F6"/>
    <w:rsid w:val="00050C8D"/>
    <w:rsid w:val="000512E8"/>
    <w:rsid w:val="00051479"/>
    <w:rsid w:val="000518F5"/>
    <w:rsid w:val="000518F6"/>
    <w:rsid w:val="00052E69"/>
    <w:rsid w:val="00053105"/>
    <w:rsid w:val="00053382"/>
    <w:rsid w:val="00054E15"/>
    <w:rsid w:val="0005588B"/>
    <w:rsid w:val="000559DC"/>
    <w:rsid w:val="00056013"/>
    <w:rsid w:val="000569C0"/>
    <w:rsid w:val="00056A46"/>
    <w:rsid w:val="0005785A"/>
    <w:rsid w:val="000601AD"/>
    <w:rsid w:val="00061295"/>
    <w:rsid w:val="00061543"/>
    <w:rsid w:val="000616FB"/>
    <w:rsid w:val="00062C25"/>
    <w:rsid w:val="00062D2D"/>
    <w:rsid w:val="000632E6"/>
    <w:rsid w:val="00063E4A"/>
    <w:rsid w:val="00064096"/>
    <w:rsid w:val="000643CC"/>
    <w:rsid w:val="00064FEC"/>
    <w:rsid w:val="0006573F"/>
    <w:rsid w:val="00065963"/>
    <w:rsid w:val="000660F9"/>
    <w:rsid w:val="0006652C"/>
    <w:rsid w:val="00066FC0"/>
    <w:rsid w:val="00067D55"/>
    <w:rsid w:val="00067E1D"/>
    <w:rsid w:val="00070758"/>
    <w:rsid w:val="00070A49"/>
    <w:rsid w:val="000712F7"/>
    <w:rsid w:val="000718C2"/>
    <w:rsid w:val="00072002"/>
    <w:rsid w:val="0007221B"/>
    <w:rsid w:val="00072222"/>
    <w:rsid w:val="000727B3"/>
    <w:rsid w:val="00072F60"/>
    <w:rsid w:val="00073501"/>
    <w:rsid w:val="00074057"/>
    <w:rsid w:val="00074B5C"/>
    <w:rsid w:val="00074DA4"/>
    <w:rsid w:val="00075455"/>
    <w:rsid w:val="000765F3"/>
    <w:rsid w:val="00076E6F"/>
    <w:rsid w:val="000773D6"/>
    <w:rsid w:val="00077469"/>
    <w:rsid w:val="0007770F"/>
    <w:rsid w:val="000807C1"/>
    <w:rsid w:val="00080E27"/>
    <w:rsid w:val="00080E73"/>
    <w:rsid w:val="00081212"/>
    <w:rsid w:val="00081C01"/>
    <w:rsid w:val="00081EE1"/>
    <w:rsid w:val="00082F8F"/>
    <w:rsid w:val="0008318F"/>
    <w:rsid w:val="00083697"/>
    <w:rsid w:val="0008369E"/>
    <w:rsid w:val="000838AD"/>
    <w:rsid w:val="00083FA5"/>
    <w:rsid w:val="0008499D"/>
    <w:rsid w:val="000855F0"/>
    <w:rsid w:val="00085DBC"/>
    <w:rsid w:val="00086081"/>
    <w:rsid w:val="000861D4"/>
    <w:rsid w:val="00086788"/>
    <w:rsid w:val="00091B53"/>
    <w:rsid w:val="00091F42"/>
    <w:rsid w:val="00092C01"/>
    <w:rsid w:val="00093234"/>
    <w:rsid w:val="00094EB2"/>
    <w:rsid w:val="00095004"/>
    <w:rsid w:val="000952C6"/>
    <w:rsid w:val="00095947"/>
    <w:rsid w:val="00095F91"/>
    <w:rsid w:val="00096E98"/>
    <w:rsid w:val="000974CF"/>
    <w:rsid w:val="0009775D"/>
    <w:rsid w:val="000A07C5"/>
    <w:rsid w:val="000A198E"/>
    <w:rsid w:val="000A2F94"/>
    <w:rsid w:val="000A3207"/>
    <w:rsid w:val="000A3D9F"/>
    <w:rsid w:val="000A4035"/>
    <w:rsid w:val="000A40C9"/>
    <w:rsid w:val="000A4515"/>
    <w:rsid w:val="000A48F3"/>
    <w:rsid w:val="000A493D"/>
    <w:rsid w:val="000A4C3E"/>
    <w:rsid w:val="000A5825"/>
    <w:rsid w:val="000A6501"/>
    <w:rsid w:val="000A6CA3"/>
    <w:rsid w:val="000A7275"/>
    <w:rsid w:val="000A7E3C"/>
    <w:rsid w:val="000B00A0"/>
    <w:rsid w:val="000B00AD"/>
    <w:rsid w:val="000B04DE"/>
    <w:rsid w:val="000B07AB"/>
    <w:rsid w:val="000B080C"/>
    <w:rsid w:val="000B0DCB"/>
    <w:rsid w:val="000B1B39"/>
    <w:rsid w:val="000B1B8F"/>
    <w:rsid w:val="000B1D41"/>
    <w:rsid w:val="000B2FFB"/>
    <w:rsid w:val="000B3D2B"/>
    <w:rsid w:val="000B5ACA"/>
    <w:rsid w:val="000B7EA9"/>
    <w:rsid w:val="000C0927"/>
    <w:rsid w:val="000C19A5"/>
    <w:rsid w:val="000C20D0"/>
    <w:rsid w:val="000C2337"/>
    <w:rsid w:val="000C362D"/>
    <w:rsid w:val="000C400B"/>
    <w:rsid w:val="000C4634"/>
    <w:rsid w:val="000C4A81"/>
    <w:rsid w:val="000C4C4C"/>
    <w:rsid w:val="000C54FE"/>
    <w:rsid w:val="000C6816"/>
    <w:rsid w:val="000C68F5"/>
    <w:rsid w:val="000C6DFC"/>
    <w:rsid w:val="000C78FD"/>
    <w:rsid w:val="000C7D6A"/>
    <w:rsid w:val="000D01A9"/>
    <w:rsid w:val="000D0927"/>
    <w:rsid w:val="000D12DD"/>
    <w:rsid w:val="000D1377"/>
    <w:rsid w:val="000D1602"/>
    <w:rsid w:val="000D1DC0"/>
    <w:rsid w:val="000D2318"/>
    <w:rsid w:val="000D2498"/>
    <w:rsid w:val="000D32FB"/>
    <w:rsid w:val="000D48F4"/>
    <w:rsid w:val="000D4AD1"/>
    <w:rsid w:val="000D4BA2"/>
    <w:rsid w:val="000D5219"/>
    <w:rsid w:val="000D58B1"/>
    <w:rsid w:val="000D6435"/>
    <w:rsid w:val="000D74B9"/>
    <w:rsid w:val="000D7872"/>
    <w:rsid w:val="000D7E21"/>
    <w:rsid w:val="000E07D7"/>
    <w:rsid w:val="000E0BBE"/>
    <w:rsid w:val="000E0E18"/>
    <w:rsid w:val="000E178A"/>
    <w:rsid w:val="000E2988"/>
    <w:rsid w:val="000E2F6F"/>
    <w:rsid w:val="000E3665"/>
    <w:rsid w:val="000E36B4"/>
    <w:rsid w:val="000E3B19"/>
    <w:rsid w:val="000E3DB5"/>
    <w:rsid w:val="000E4A0C"/>
    <w:rsid w:val="000E4F14"/>
    <w:rsid w:val="000E569F"/>
    <w:rsid w:val="000E7497"/>
    <w:rsid w:val="000E7B5B"/>
    <w:rsid w:val="000E7CF7"/>
    <w:rsid w:val="000F0632"/>
    <w:rsid w:val="000F070B"/>
    <w:rsid w:val="000F0AC3"/>
    <w:rsid w:val="000F2070"/>
    <w:rsid w:val="000F2FD7"/>
    <w:rsid w:val="000F45DB"/>
    <w:rsid w:val="000F5E54"/>
    <w:rsid w:val="000F6115"/>
    <w:rsid w:val="000F626A"/>
    <w:rsid w:val="000F692A"/>
    <w:rsid w:val="000F7666"/>
    <w:rsid w:val="000F7892"/>
    <w:rsid w:val="00100890"/>
    <w:rsid w:val="00100AA1"/>
    <w:rsid w:val="00102C99"/>
    <w:rsid w:val="00104A9B"/>
    <w:rsid w:val="00105B27"/>
    <w:rsid w:val="00106BDB"/>
    <w:rsid w:val="00106CF0"/>
    <w:rsid w:val="00106ED6"/>
    <w:rsid w:val="00110304"/>
    <w:rsid w:val="00110E32"/>
    <w:rsid w:val="0011129D"/>
    <w:rsid w:val="00111B8D"/>
    <w:rsid w:val="00112DB5"/>
    <w:rsid w:val="001136B7"/>
    <w:rsid w:val="001136EF"/>
    <w:rsid w:val="00113952"/>
    <w:rsid w:val="00114D04"/>
    <w:rsid w:val="00115967"/>
    <w:rsid w:val="00115993"/>
    <w:rsid w:val="00115EFC"/>
    <w:rsid w:val="00116DDB"/>
    <w:rsid w:val="00116FC6"/>
    <w:rsid w:val="001206FF"/>
    <w:rsid w:val="00121039"/>
    <w:rsid w:val="00121055"/>
    <w:rsid w:val="00121277"/>
    <w:rsid w:val="001232CC"/>
    <w:rsid w:val="00124DB5"/>
    <w:rsid w:val="00124F11"/>
    <w:rsid w:val="001259AA"/>
    <w:rsid w:val="0012674C"/>
    <w:rsid w:val="001273F2"/>
    <w:rsid w:val="00127A89"/>
    <w:rsid w:val="00130B08"/>
    <w:rsid w:val="001317DA"/>
    <w:rsid w:val="00132EDB"/>
    <w:rsid w:val="00132FB4"/>
    <w:rsid w:val="0013366B"/>
    <w:rsid w:val="001336F2"/>
    <w:rsid w:val="0013395E"/>
    <w:rsid w:val="00134E25"/>
    <w:rsid w:val="00135088"/>
    <w:rsid w:val="00135809"/>
    <w:rsid w:val="00135B39"/>
    <w:rsid w:val="00135B8E"/>
    <w:rsid w:val="00135EA4"/>
    <w:rsid w:val="001361CD"/>
    <w:rsid w:val="00136788"/>
    <w:rsid w:val="00136AA2"/>
    <w:rsid w:val="00136E09"/>
    <w:rsid w:val="00137A52"/>
    <w:rsid w:val="00140384"/>
    <w:rsid w:val="0014135C"/>
    <w:rsid w:val="00142238"/>
    <w:rsid w:val="00142C00"/>
    <w:rsid w:val="0014383D"/>
    <w:rsid w:val="001458B8"/>
    <w:rsid w:val="00145BD1"/>
    <w:rsid w:val="00145F59"/>
    <w:rsid w:val="00146180"/>
    <w:rsid w:val="00146AAB"/>
    <w:rsid w:val="001471A9"/>
    <w:rsid w:val="001472DA"/>
    <w:rsid w:val="001474BC"/>
    <w:rsid w:val="001476F5"/>
    <w:rsid w:val="00147A67"/>
    <w:rsid w:val="0015153B"/>
    <w:rsid w:val="00151B3B"/>
    <w:rsid w:val="00151B8F"/>
    <w:rsid w:val="00151DF7"/>
    <w:rsid w:val="001524F5"/>
    <w:rsid w:val="00152995"/>
    <w:rsid w:val="00152C2B"/>
    <w:rsid w:val="00153A3E"/>
    <w:rsid w:val="00153D93"/>
    <w:rsid w:val="00154294"/>
    <w:rsid w:val="0015465A"/>
    <w:rsid w:val="0015493A"/>
    <w:rsid w:val="00156AEA"/>
    <w:rsid w:val="00160559"/>
    <w:rsid w:val="0016075C"/>
    <w:rsid w:val="00161590"/>
    <w:rsid w:val="0016332B"/>
    <w:rsid w:val="00163E31"/>
    <w:rsid w:val="001653D2"/>
    <w:rsid w:val="001655FA"/>
    <w:rsid w:val="00167C9E"/>
    <w:rsid w:val="00170D50"/>
    <w:rsid w:val="00171EF3"/>
    <w:rsid w:val="001726F4"/>
    <w:rsid w:val="0017276D"/>
    <w:rsid w:val="001731C1"/>
    <w:rsid w:val="00173D52"/>
    <w:rsid w:val="00173E12"/>
    <w:rsid w:val="00174147"/>
    <w:rsid w:val="00175715"/>
    <w:rsid w:val="00175965"/>
    <w:rsid w:val="00175D7B"/>
    <w:rsid w:val="00175FA3"/>
    <w:rsid w:val="00176280"/>
    <w:rsid w:val="0017640E"/>
    <w:rsid w:val="00176C68"/>
    <w:rsid w:val="00177960"/>
    <w:rsid w:val="00177BA6"/>
    <w:rsid w:val="00180A44"/>
    <w:rsid w:val="00180EB8"/>
    <w:rsid w:val="0018138A"/>
    <w:rsid w:val="001815D3"/>
    <w:rsid w:val="001825D0"/>
    <w:rsid w:val="00182979"/>
    <w:rsid w:val="00182B25"/>
    <w:rsid w:val="00182C9D"/>
    <w:rsid w:val="001831A5"/>
    <w:rsid w:val="001840F5"/>
    <w:rsid w:val="00185604"/>
    <w:rsid w:val="0018560D"/>
    <w:rsid w:val="0018582B"/>
    <w:rsid w:val="00185E9C"/>
    <w:rsid w:val="00186891"/>
    <w:rsid w:val="0018727B"/>
    <w:rsid w:val="001874E5"/>
    <w:rsid w:val="00190BDE"/>
    <w:rsid w:val="00193643"/>
    <w:rsid w:val="00194E38"/>
    <w:rsid w:val="00195057"/>
    <w:rsid w:val="0019542D"/>
    <w:rsid w:val="0019599D"/>
    <w:rsid w:val="00195C22"/>
    <w:rsid w:val="0019609E"/>
    <w:rsid w:val="001960AF"/>
    <w:rsid w:val="00196621"/>
    <w:rsid w:val="001A0924"/>
    <w:rsid w:val="001A0AEB"/>
    <w:rsid w:val="001A2774"/>
    <w:rsid w:val="001A2EB4"/>
    <w:rsid w:val="001A3329"/>
    <w:rsid w:val="001A3502"/>
    <w:rsid w:val="001A3DBF"/>
    <w:rsid w:val="001A4544"/>
    <w:rsid w:val="001A5BB7"/>
    <w:rsid w:val="001A630E"/>
    <w:rsid w:val="001A6801"/>
    <w:rsid w:val="001A6A4B"/>
    <w:rsid w:val="001B1818"/>
    <w:rsid w:val="001B3B40"/>
    <w:rsid w:val="001B5FF1"/>
    <w:rsid w:val="001B606E"/>
    <w:rsid w:val="001B60F3"/>
    <w:rsid w:val="001C0122"/>
    <w:rsid w:val="001C0576"/>
    <w:rsid w:val="001C0C0F"/>
    <w:rsid w:val="001C1C46"/>
    <w:rsid w:val="001C26DA"/>
    <w:rsid w:val="001C2DF7"/>
    <w:rsid w:val="001C3CAE"/>
    <w:rsid w:val="001C442A"/>
    <w:rsid w:val="001C4579"/>
    <w:rsid w:val="001C52FC"/>
    <w:rsid w:val="001C5FF6"/>
    <w:rsid w:val="001D0440"/>
    <w:rsid w:val="001D0C47"/>
    <w:rsid w:val="001D0E81"/>
    <w:rsid w:val="001D10FF"/>
    <w:rsid w:val="001D159F"/>
    <w:rsid w:val="001D1C04"/>
    <w:rsid w:val="001D22B3"/>
    <w:rsid w:val="001D2B99"/>
    <w:rsid w:val="001D3794"/>
    <w:rsid w:val="001D4154"/>
    <w:rsid w:val="001D4337"/>
    <w:rsid w:val="001D46D2"/>
    <w:rsid w:val="001D63F2"/>
    <w:rsid w:val="001D6A27"/>
    <w:rsid w:val="001D7255"/>
    <w:rsid w:val="001E0264"/>
    <w:rsid w:val="001E17CA"/>
    <w:rsid w:val="001E1834"/>
    <w:rsid w:val="001E19A2"/>
    <w:rsid w:val="001E2C26"/>
    <w:rsid w:val="001E3FA3"/>
    <w:rsid w:val="001E43A5"/>
    <w:rsid w:val="001E4C28"/>
    <w:rsid w:val="001E5207"/>
    <w:rsid w:val="001E5395"/>
    <w:rsid w:val="001E5740"/>
    <w:rsid w:val="001E5F99"/>
    <w:rsid w:val="001E65E8"/>
    <w:rsid w:val="001E6E62"/>
    <w:rsid w:val="001E77FD"/>
    <w:rsid w:val="001F0BB9"/>
    <w:rsid w:val="001F140E"/>
    <w:rsid w:val="001F196D"/>
    <w:rsid w:val="001F20F2"/>
    <w:rsid w:val="001F21DB"/>
    <w:rsid w:val="001F2973"/>
    <w:rsid w:val="001F2D99"/>
    <w:rsid w:val="001F3F14"/>
    <w:rsid w:val="001F4AB7"/>
    <w:rsid w:val="001F54B6"/>
    <w:rsid w:val="001F55A1"/>
    <w:rsid w:val="001F5EBD"/>
    <w:rsid w:val="001F62C8"/>
    <w:rsid w:val="0020010B"/>
    <w:rsid w:val="00200F80"/>
    <w:rsid w:val="002011DA"/>
    <w:rsid w:val="00201FA8"/>
    <w:rsid w:val="00201FC8"/>
    <w:rsid w:val="0020212F"/>
    <w:rsid w:val="00202169"/>
    <w:rsid w:val="002029A3"/>
    <w:rsid w:val="00202D70"/>
    <w:rsid w:val="00203F51"/>
    <w:rsid w:val="00204555"/>
    <w:rsid w:val="002058E1"/>
    <w:rsid w:val="00205935"/>
    <w:rsid w:val="00205A8C"/>
    <w:rsid w:val="0020617D"/>
    <w:rsid w:val="002061C8"/>
    <w:rsid w:val="002062FA"/>
    <w:rsid w:val="002069C5"/>
    <w:rsid w:val="0020799C"/>
    <w:rsid w:val="00210727"/>
    <w:rsid w:val="00210A31"/>
    <w:rsid w:val="002118BB"/>
    <w:rsid w:val="0021305C"/>
    <w:rsid w:val="0021386F"/>
    <w:rsid w:val="00213D2B"/>
    <w:rsid w:val="00214510"/>
    <w:rsid w:val="00214BA0"/>
    <w:rsid w:val="00214CAA"/>
    <w:rsid w:val="00214DEA"/>
    <w:rsid w:val="002158B5"/>
    <w:rsid w:val="00215D6A"/>
    <w:rsid w:val="00216558"/>
    <w:rsid w:val="00216566"/>
    <w:rsid w:val="002165CA"/>
    <w:rsid w:val="00217C89"/>
    <w:rsid w:val="00217E00"/>
    <w:rsid w:val="00217E5E"/>
    <w:rsid w:val="00220680"/>
    <w:rsid w:val="002208B9"/>
    <w:rsid w:val="00220E4D"/>
    <w:rsid w:val="00221F46"/>
    <w:rsid w:val="00222F77"/>
    <w:rsid w:val="00223085"/>
    <w:rsid w:val="00223443"/>
    <w:rsid w:val="002234BB"/>
    <w:rsid w:val="0022367B"/>
    <w:rsid w:val="00223BC8"/>
    <w:rsid w:val="0022403A"/>
    <w:rsid w:val="00224093"/>
    <w:rsid w:val="00224883"/>
    <w:rsid w:val="002259EA"/>
    <w:rsid w:val="00225CD9"/>
    <w:rsid w:val="00227B79"/>
    <w:rsid w:val="00231351"/>
    <w:rsid w:val="00232A73"/>
    <w:rsid w:val="00232EB3"/>
    <w:rsid w:val="00233764"/>
    <w:rsid w:val="002337DC"/>
    <w:rsid w:val="002339B9"/>
    <w:rsid w:val="00233FAA"/>
    <w:rsid w:val="00234424"/>
    <w:rsid w:val="0023497E"/>
    <w:rsid w:val="00235053"/>
    <w:rsid w:val="00235448"/>
    <w:rsid w:val="002357A5"/>
    <w:rsid w:val="00235C98"/>
    <w:rsid w:val="00235D97"/>
    <w:rsid w:val="00236576"/>
    <w:rsid w:val="00236E83"/>
    <w:rsid w:val="00236F9F"/>
    <w:rsid w:val="00237074"/>
    <w:rsid w:val="002400E7"/>
    <w:rsid w:val="0024045E"/>
    <w:rsid w:val="00241470"/>
    <w:rsid w:val="0024163B"/>
    <w:rsid w:val="00241732"/>
    <w:rsid w:val="00241E09"/>
    <w:rsid w:val="002422F6"/>
    <w:rsid w:val="002429CD"/>
    <w:rsid w:val="002433C3"/>
    <w:rsid w:val="002436B9"/>
    <w:rsid w:val="00245050"/>
    <w:rsid w:val="00245FF6"/>
    <w:rsid w:val="00246907"/>
    <w:rsid w:val="00246DAF"/>
    <w:rsid w:val="00247771"/>
    <w:rsid w:val="0025254A"/>
    <w:rsid w:val="0025297F"/>
    <w:rsid w:val="00253410"/>
    <w:rsid w:val="0025447D"/>
    <w:rsid w:val="00254A49"/>
    <w:rsid w:val="00255C83"/>
    <w:rsid w:val="00255E64"/>
    <w:rsid w:val="002608BD"/>
    <w:rsid w:val="00260B7B"/>
    <w:rsid w:val="0026195E"/>
    <w:rsid w:val="002619ED"/>
    <w:rsid w:val="00261BE7"/>
    <w:rsid w:val="00261DA9"/>
    <w:rsid w:val="002642BE"/>
    <w:rsid w:val="00264838"/>
    <w:rsid w:val="0026495C"/>
    <w:rsid w:val="00265C68"/>
    <w:rsid w:val="0026655F"/>
    <w:rsid w:val="002704B3"/>
    <w:rsid w:val="00270782"/>
    <w:rsid w:val="0027098E"/>
    <w:rsid w:val="00271188"/>
    <w:rsid w:val="00271DD8"/>
    <w:rsid w:val="00272241"/>
    <w:rsid w:val="002723DF"/>
    <w:rsid w:val="00273F76"/>
    <w:rsid w:val="002760AC"/>
    <w:rsid w:val="00276B06"/>
    <w:rsid w:val="0027707E"/>
    <w:rsid w:val="00277201"/>
    <w:rsid w:val="002815AA"/>
    <w:rsid w:val="00282EBA"/>
    <w:rsid w:val="00283F83"/>
    <w:rsid w:val="00284008"/>
    <w:rsid w:val="00285042"/>
    <w:rsid w:val="0028554E"/>
    <w:rsid w:val="0028688C"/>
    <w:rsid w:val="0028713F"/>
    <w:rsid w:val="00287822"/>
    <w:rsid w:val="002900A8"/>
    <w:rsid w:val="0029055F"/>
    <w:rsid w:val="00290ADC"/>
    <w:rsid w:val="00290D29"/>
    <w:rsid w:val="00290D4E"/>
    <w:rsid w:val="00292EC6"/>
    <w:rsid w:val="00293296"/>
    <w:rsid w:val="002936E2"/>
    <w:rsid w:val="002946BF"/>
    <w:rsid w:val="0029493D"/>
    <w:rsid w:val="00294F29"/>
    <w:rsid w:val="00295B68"/>
    <w:rsid w:val="0029607A"/>
    <w:rsid w:val="002964CF"/>
    <w:rsid w:val="00297AA0"/>
    <w:rsid w:val="002A0994"/>
    <w:rsid w:val="002A11A5"/>
    <w:rsid w:val="002A2D84"/>
    <w:rsid w:val="002A2E96"/>
    <w:rsid w:val="002A30EF"/>
    <w:rsid w:val="002A368A"/>
    <w:rsid w:val="002A3905"/>
    <w:rsid w:val="002A530C"/>
    <w:rsid w:val="002A53B7"/>
    <w:rsid w:val="002A6156"/>
    <w:rsid w:val="002A63CE"/>
    <w:rsid w:val="002A6CFA"/>
    <w:rsid w:val="002A79C2"/>
    <w:rsid w:val="002A7D5E"/>
    <w:rsid w:val="002B0774"/>
    <w:rsid w:val="002B07D7"/>
    <w:rsid w:val="002B10BD"/>
    <w:rsid w:val="002B2937"/>
    <w:rsid w:val="002B2D73"/>
    <w:rsid w:val="002B361F"/>
    <w:rsid w:val="002B39EF"/>
    <w:rsid w:val="002B4557"/>
    <w:rsid w:val="002B4A3A"/>
    <w:rsid w:val="002B51C9"/>
    <w:rsid w:val="002B52A4"/>
    <w:rsid w:val="002B555C"/>
    <w:rsid w:val="002B58BD"/>
    <w:rsid w:val="002B5F56"/>
    <w:rsid w:val="002B682C"/>
    <w:rsid w:val="002B6F88"/>
    <w:rsid w:val="002B7BAA"/>
    <w:rsid w:val="002B7EFF"/>
    <w:rsid w:val="002C06CC"/>
    <w:rsid w:val="002C1278"/>
    <w:rsid w:val="002C1EEA"/>
    <w:rsid w:val="002C1F42"/>
    <w:rsid w:val="002C21E2"/>
    <w:rsid w:val="002C23EB"/>
    <w:rsid w:val="002C2EE1"/>
    <w:rsid w:val="002C3640"/>
    <w:rsid w:val="002C375C"/>
    <w:rsid w:val="002C4EE1"/>
    <w:rsid w:val="002C581F"/>
    <w:rsid w:val="002C5FBB"/>
    <w:rsid w:val="002D019A"/>
    <w:rsid w:val="002D0286"/>
    <w:rsid w:val="002D1ADE"/>
    <w:rsid w:val="002D1E5E"/>
    <w:rsid w:val="002D28FD"/>
    <w:rsid w:val="002D3F5B"/>
    <w:rsid w:val="002D4F88"/>
    <w:rsid w:val="002D5848"/>
    <w:rsid w:val="002D5A8E"/>
    <w:rsid w:val="002D607C"/>
    <w:rsid w:val="002D62BD"/>
    <w:rsid w:val="002D6609"/>
    <w:rsid w:val="002D6CDC"/>
    <w:rsid w:val="002E1DFD"/>
    <w:rsid w:val="002E335B"/>
    <w:rsid w:val="002E4B65"/>
    <w:rsid w:val="002E51DD"/>
    <w:rsid w:val="002E5374"/>
    <w:rsid w:val="002E6F66"/>
    <w:rsid w:val="002F0A7B"/>
    <w:rsid w:val="002F2E00"/>
    <w:rsid w:val="002F3BD4"/>
    <w:rsid w:val="002F4432"/>
    <w:rsid w:val="002F44CE"/>
    <w:rsid w:val="002F610E"/>
    <w:rsid w:val="002F6489"/>
    <w:rsid w:val="002F6CFE"/>
    <w:rsid w:val="00300282"/>
    <w:rsid w:val="00301250"/>
    <w:rsid w:val="00301D90"/>
    <w:rsid w:val="00303B89"/>
    <w:rsid w:val="0030430E"/>
    <w:rsid w:val="00304418"/>
    <w:rsid w:val="00304484"/>
    <w:rsid w:val="00304606"/>
    <w:rsid w:val="0030462C"/>
    <w:rsid w:val="0030612C"/>
    <w:rsid w:val="003076A2"/>
    <w:rsid w:val="003077D8"/>
    <w:rsid w:val="003077FC"/>
    <w:rsid w:val="0031028E"/>
    <w:rsid w:val="00311198"/>
    <w:rsid w:val="003122B2"/>
    <w:rsid w:val="003122B6"/>
    <w:rsid w:val="003127C9"/>
    <w:rsid w:val="00314419"/>
    <w:rsid w:val="0031441B"/>
    <w:rsid w:val="003145AF"/>
    <w:rsid w:val="00314A32"/>
    <w:rsid w:val="00314AB2"/>
    <w:rsid w:val="00315F6A"/>
    <w:rsid w:val="003164DF"/>
    <w:rsid w:val="00316CBA"/>
    <w:rsid w:val="00317496"/>
    <w:rsid w:val="00317A95"/>
    <w:rsid w:val="00317BF3"/>
    <w:rsid w:val="00317CD8"/>
    <w:rsid w:val="0032107E"/>
    <w:rsid w:val="00321BD4"/>
    <w:rsid w:val="00321C0A"/>
    <w:rsid w:val="003227B1"/>
    <w:rsid w:val="00322EDC"/>
    <w:rsid w:val="0032310F"/>
    <w:rsid w:val="003243ED"/>
    <w:rsid w:val="00324ED0"/>
    <w:rsid w:val="003250DF"/>
    <w:rsid w:val="003251AD"/>
    <w:rsid w:val="00325457"/>
    <w:rsid w:val="0032570C"/>
    <w:rsid w:val="00325968"/>
    <w:rsid w:val="00325BAA"/>
    <w:rsid w:val="00325E52"/>
    <w:rsid w:val="00326E6A"/>
    <w:rsid w:val="0032745F"/>
    <w:rsid w:val="00327465"/>
    <w:rsid w:val="003276C8"/>
    <w:rsid w:val="0033029C"/>
    <w:rsid w:val="003311BE"/>
    <w:rsid w:val="00331FBF"/>
    <w:rsid w:val="00332459"/>
    <w:rsid w:val="00332E98"/>
    <w:rsid w:val="00333A66"/>
    <w:rsid w:val="00333A90"/>
    <w:rsid w:val="00333AD3"/>
    <w:rsid w:val="003342CD"/>
    <w:rsid w:val="003342EF"/>
    <w:rsid w:val="003345FE"/>
    <w:rsid w:val="00334815"/>
    <w:rsid w:val="00334FE8"/>
    <w:rsid w:val="003354A9"/>
    <w:rsid w:val="00335C8A"/>
    <w:rsid w:val="00340548"/>
    <w:rsid w:val="003409A8"/>
    <w:rsid w:val="00341506"/>
    <w:rsid w:val="00341876"/>
    <w:rsid w:val="00341AB4"/>
    <w:rsid w:val="00342648"/>
    <w:rsid w:val="00342A22"/>
    <w:rsid w:val="00343710"/>
    <w:rsid w:val="00343C99"/>
    <w:rsid w:val="00343D1D"/>
    <w:rsid w:val="003444CB"/>
    <w:rsid w:val="0034455D"/>
    <w:rsid w:val="003457BF"/>
    <w:rsid w:val="00346C8F"/>
    <w:rsid w:val="00347318"/>
    <w:rsid w:val="00347EB5"/>
    <w:rsid w:val="003512E2"/>
    <w:rsid w:val="00351421"/>
    <w:rsid w:val="00351AEA"/>
    <w:rsid w:val="00352830"/>
    <w:rsid w:val="00352ED2"/>
    <w:rsid w:val="00353A06"/>
    <w:rsid w:val="00353FAE"/>
    <w:rsid w:val="00354DF6"/>
    <w:rsid w:val="003556A0"/>
    <w:rsid w:val="00355A8E"/>
    <w:rsid w:val="00355C39"/>
    <w:rsid w:val="003566A2"/>
    <w:rsid w:val="003577C0"/>
    <w:rsid w:val="00357B20"/>
    <w:rsid w:val="003610BA"/>
    <w:rsid w:val="00361154"/>
    <w:rsid w:val="003614C0"/>
    <w:rsid w:val="00361BC1"/>
    <w:rsid w:val="003623C6"/>
    <w:rsid w:val="00362460"/>
    <w:rsid w:val="00362AD8"/>
    <w:rsid w:val="003631AD"/>
    <w:rsid w:val="00363BB5"/>
    <w:rsid w:val="003647A7"/>
    <w:rsid w:val="003647B1"/>
    <w:rsid w:val="003653DB"/>
    <w:rsid w:val="00366077"/>
    <w:rsid w:val="00366836"/>
    <w:rsid w:val="00366B13"/>
    <w:rsid w:val="003701AF"/>
    <w:rsid w:val="00370C3C"/>
    <w:rsid w:val="00370ECB"/>
    <w:rsid w:val="00370F96"/>
    <w:rsid w:val="00371076"/>
    <w:rsid w:val="0037141A"/>
    <w:rsid w:val="003714E3"/>
    <w:rsid w:val="00371A48"/>
    <w:rsid w:val="00371F17"/>
    <w:rsid w:val="0037443B"/>
    <w:rsid w:val="003744DE"/>
    <w:rsid w:val="003745E3"/>
    <w:rsid w:val="00374BCC"/>
    <w:rsid w:val="00375330"/>
    <w:rsid w:val="00376E2A"/>
    <w:rsid w:val="0037718E"/>
    <w:rsid w:val="0037744A"/>
    <w:rsid w:val="0037785B"/>
    <w:rsid w:val="00377CD8"/>
    <w:rsid w:val="00381582"/>
    <w:rsid w:val="003819EC"/>
    <w:rsid w:val="00381DD3"/>
    <w:rsid w:val="0038263C"/>
    <w:rsid w:val="00383E88"/>
    <w:rsid w:val="00384ED1"/>
    <w:rsid w:val="00385DDC"/>
    <w:rsid w:val="003900F1"/>
    <w:rsid w:val="003914AE"/>
    <w:rsid w:val="00391842"/>
    <w:rsid w:val="00391852"/>
    <w:rsid w:val="00391C0C"/>
    <w:rsid w:val="003921D7"/>
    <w:rsid w:val="00394EF0"/>
    <w:rsid w:val="00395590"/>
    <w:rsid w:val="00395AE1"/>
    <w:rsid w:val="00396410"/>
    <w:rsid w:val="00396C9F"/>
    <w:rsid w:val="00396F8C"/>
    <w:rsid w:val="003977C1"/>
    <w:rsid w:val="003A1635"/>
    <w:rsid w:val="003A217C"/>
    <w:rsid w:val="003A2981"/>
    <w:rsid w:val="003A2EF9"/>
    <w:rsid w:val="003A338B"/>
    <w:rsid w:val="003A36FF"/>
    <w:rsid w:val="003A39D4"/>
    <w:rsid w:val="003A4D34"/>
    <w:rsid w:val="003A525F"/>
    <w:rsid w:val="003A53F1"/>
    <w:rsid w:val="003A5456"/>
    <w:rsid w:val="003A6BAA"/>
    <w:rsid w:val="003A751E"/>
    <w:rsid w:val="003A75E9"/>
    <w:rsid w:val="003A7E9C"/>
    <w:rsid w:val="003B05F1"/>
    <w:rsid w:val="003B0C69"/>
    <w:rsid w:val="003B0C8C"/>
    <w:rsid w:val="003B10D0"/>
    <w:rsid w:val="003B1ADF"/>
    <w:rsid w:val="003B1C7E"/>
    <w:rsid w:val="003B32EB"/>
    <w:rsid w:val="003B3A9F"/>
    <w:rsid w:val="003B401D"/>
    <w:rsid w:val="003B403A"/>
    <w:rsid w:val="003B5246"/>
    <w:rsid w:val="003B66C1"/>
    <w:rsid w:val="003B6B4A"/>
    <w:rsid w:val="003B6FB8"/>
    <w:rsid w:val="003B750C"/>
    <w:rsid w:val="003B7764"/>
    <w:rsid w:val="003B797B"/>
    <w:rsid w:val="003C04D5"/>
    <w:rsid w:val="003C088A"/>
    <w:rsid w:val="003C0930"/>
    <w:rsid w:val="003C11B2"/>
    <w:rsid w:val="003C245B"/>
    <w:rsid w:val="003C2AD3"/>
    <w:rsid w:val="003C2E87"/>
    <w:rsid w:val="003C357E"/>
    <w:rsid w:val="003C3DCF"/>
    <w:rsid w:val="003C3FC4"/>
    <w:rsid w:val="003C43F7"/>
    <w:rsid w:val="003C47EC"/>
    <w:rsid w:val="003C53E8"/>
    <w:rsid w:val="003C5506"/>
    <w:rsid w:val="003C5591"/>
    <w:rsid w:val="003C616D"/>
    <w:rsid w:val="003C69DE"/>
    <w:rsid w:val="003C6CEA"/>
    <w:rsid w:val="003D0384"/>
    <w:rsid w:val="003D03AB"/>
    <w:rsid w:val="003D0717"/>
    <w:rsid w:val="003D07D2"/>
    <w:rsid w:val="003D0F7F"/>
    <w:rsid w:val="003D1408"/>
    <w:rsid w:val="003D1A1B"/>
    <w:rsid w:val="003D210A"/>
    <w:rsid w:val="003D37D6"/>
    <w:rsid w:val="003D3BB9"/>
    <w:rsid w:val="003D4DB2"/>
    <w:rsid w:val="003D605A"/>
    <w:rsid w:val="003D75E5"/>
    <w:rsid w:val="003D7D6C"/>
    <w:rsid w:val="003E0220"/>
    <w:rsid w:val="003E0D95"/>
    <w:rsid w:val="003E0E44"/>
    <w:rsid w:val="003E1751"/>
    <w:rsid w:val="003E28C5"/>
    <w:rsid w:val="003E3824"/>
    <w:rsid w:val="003E3BBA"/>
    <w:rsid w:val="003E4223"/>
    <w:rsid w:val="003E44D9"/>
    <w:rsid w:val="003E4E19"/>
    <w:rsid w:val="003E4FF4"/>
    <w:rsid w:val="003E4FF8"/>
    <w:rsid w:val="003E5C7E"/>
    <w:rsid w:val="003E613F"/>
    <w:rsid w:val="003E7022"/>
    <w:rsid w:val="003E7647"/>
    <w:rsid w:val="003F0341"/>
    <w:rsid w:val="003F071D"/>
    <w:rsid w:val="003F17F3"/>
    <w:rsid w:val="003F1B09"/>
    <w:rsid w:val="003F1E65"/>
    <w:rsid w:val="003F2BD5"/>
    <w:rsid w:val="003F2D3D"/>
    <w:rsid w:val="003F3CF2"/>
    <w:rsid w:val="003F4C08"/>
    <w:rsid w:val="003F579B"/>
    <w:rsid w:val="003F5BFA"/>
    <w:rsid w:val="003F605D"/>
    <w:rsid w:val="003F6176"/>
    <w:rsid w:val="003F6250"/>
    <w:rsid w:val="003F63A4"/>
    <w:rsid w:val="003F6F54"/>
    <w:rsid w:val="00400B39"/>
    <w:rsid w:val="00400FBF"/>
    <w:rsid w:val="00401C58"/>
    <w:rsid w:val="00401E3C"/>
    <w:rsid w:val="00402C95"/>
    <w:rsid w:val="00402F14"/>
    <w:rsid w:val="004033E7"/>
    <w:rsid w:val="004035D1"/>
    <w:rsid w:val="00404782"/>
    <w:rsid w:val="00405B07"/>
    <w:rsid w:val="00405E73"/>
    <w:rsid w:val="0040634B"/>
    <w:rsid w:val="00406A28"/>
    <w:rsid w:val="00406C24"/>
    <w:rsid w:val="00407B2F"/>
    <w:rsid w:val="00407DF8"/>
    <w:rsid w:val="004105FE"/>
    <w:rsid w:val="00411F03"/>
    <w:rsid w:val="00411F53"/>
    <w:rsid w:val="00412593"/>
    <w:rsid w:val="00412BE9"/>
    <w:rsid w:val="004138E7"/>
    <w:rsid w:val="004142CE"/>
    <w:rsid w:val="004150C8"/>
    <w:rsid w:val="004150FD"/>
    <w:rsid w:val="0041514C"/>
    <w:rsid w:val="00416258"/>
    <w:rsid w:val="004165DF"/>
    <w:rsid w:val="004168E0"/>
    <w:rsid w:val="00416CAF"/>
    <w:rsid w:val="0041726C"/>
    <w:rsid w:val="00420B83"/>
    <w:rsid w:val="00421A26"/>
    <w:rsid w:val="00421D11"/>
    <w:rsid w:val="0042462B"/>
    <w:rsid w:val="004252F0"/>
    <w:rsid w:val="00425C04"/>
    <w:rsid w:val="0042640C"/>
    <w:rsid w:val="00426963"/>
    <w:rsid w:val="00426EF8"/>
    <w:rsid w:val="004307AE"/>
    <w:rsid w:val="004308C8"/>
    <w:rsid w:val="00431C4D"/>
    <w:rsid w:val="00431CDA"/>
    <w:rsid w:val="00434B9C"/>
    <w:rsid w:val="00434D77"/>
    <w:rsid w:val="00435153"/>
    <w:rsid w:val="004355B5"/>
    <w:rsid w:val="004364D3"/>
    <w:rsid w:val="00436FC2"/>
    <w:rsid w:val="00440537"/>
    <w:rsid w:val="00440C6E"/>
    <w:rsid w:val="00441F94"/>
    <w:rsid w:val="004434D6"/>
    <w:rsid w:val="004451C5"/>
    <w:rsid w:val="00445790"/>
    <w:rsid w:val="004468AA"/>
    <w:rsid w:val="00446D1B"/>
    <w:rsid w:val="00446F38"/>
    <w:rsid w:val="0045041E"/>
    <w:rsid w:val="004508AE"/>
    <w:rsid w:val="00450D29"/>
    <w:rsid w:val="00450F26"/>
    <w:rsid w:val="0045159A"/>
    <w:rsid w:val="00451FA8"/>
    <w:rsid w:val="004520AC"/>
    <w:rsid w:val="00452358"/>
    <w:rsid w:val="0045328D"/>
    <w:rsid w:val="00453BE4"/>
    <w:rsid w:val="004548FA"/>
    <w:rsid w:val="0045516B"/>
    <w:rsid w:val="004555E2"/>
    <w:rsid w:val="004558E0"/>
    <w:rsid w:val="004559FD"/>
    <w:rsid w:val="00455E5D"/>
    <w:rsid w:val="00455FAB"/>
    <w:rsid w:val="004565A6"/>
    <w:rsid w:val="004568D8"/>
    <w:rsid w:val="00457B82"/>
    <w:rsid w:val="00461370"/>
    <w:rsid w:val="004619B7"/>
    <w:rsid w:val="00461A29"/>
    <w:rsid w:val="00461D1F"/>
    <w:rsid w:val="00461D8C"/>
    <w:rsid w:val="00462633"/>
    <w:rsid w:val="00462906"/>
    <w:rsid w:val="0046345A"/>
    <w:rsid w:val="00463507"/>
    <w:rsid w:val="0046356E"/>
    <w:rsid w:val="004637AC"/>
    <w:rsid w:val="004647EE"/>
    <w:rsid w:val="00465633"/>
    <w:rsid w:val="004659E1"/>
    <w:rsid w:val="00465A64"/>
    <w:rsid w:val="004660FB"/>
    <w:rsid w:val="00467017"/>
    <w:rsid w:val="00467082"/>
    <w:rsid w:val="00470006"/>
    <w:rsid w:val="00470D0C"/>
    <w:rsid w:val="00470F70"/>
    <w:rsid w:val="00472585"/>
    <w:rsid w:val="0047298E"/>
    <w:rsid w:val="004729F9"/>
    <w:rsid w:val="00473598"/>
    <w:rsid w:val="00476414"/>
    <w:rsid w:val="00476450"/>
    <w:rsid w:val="00477918"/>
    <w:rsid w:val="004825CC"/>
    <w:rsid w:val="00482FB5"/>
    <w:rsid w:val="0048310E"/>
    <w:rsid w:val="004831E9"/>
    <w:rsid w:val="00483E0F"/>
    <w:rsid w:val="00483F52"/>
    <w:rsid w:val="00483FC5"/>
    <w:rsid w:val="004843F0"/>
    <w:rsid w:val="00484636"/>
    <w:rsid w:val="00484893"/>
    <w:rsid w:val="00485BFA"/>
    <w:rsid w:val="0048744A"/>
    <w:rsid w:val="0048788B"/>
    <w:rsid w:val="00487C92"/>
    <w:rsid w:val="00490D10"/>
    <w:rsid w:val="00490EB3"/>
    <w:rsid w:val="00491452"/>
    <w:rsid w:val="00491461"/>
    <w:rsid w:val="00491767"/>
    <w:rsid w:val="004917D2"/>
    <w:rsid w:val="00491F78"/>
    <w:rsid w:val="00492095"/>
    <w:rsid w:val="004922EB"/>
    <w:rsid w:val="00492EAB"/>
    <w:rsid w:val="0049477C"/>
    <w:rsid w:val="00494F8A"/>
    <w:rsid w:val="004952E7"/>
    <w:rsid w:val="004961C2"/>
    <w:rsid w:val="0049626C"/>
    <w:rsid w:val="00497110"/>
    <w:rsid w:val="004979AB"/>
    <w:rsid w:val="004A0C94"/>
    <w:rsid w:val="004A1784"/>
    <w:rsid w:val="004A204F"/>
    <w:rsid w:val="004A24D4"/>
    <w:rsid w:val="004A283E"/>
    <w:rsid w:val="004A29B7"/>
    <w:rsid w:val="004A2EB5"/>
    <w:rsid w:val="004A3815"/>
    <w:rsid w:val="004A38EF"/>
    <w:rsid w:val="004A3AC0"/>
    <w:rsid w:val="004A3BA5"/>
    <w:rsid w:val="004A3C9B"/>
    <w:rsid w:val="004A4178"/>
    <w:rsid w:val="004A689C"/>
    <w:rsid w:val="004A6A6A"/>
    <w:rsid w:val="004A6AF7"/>
    <w:rsid w:val="004A78FB"/>
    <w:rsid w:val="004A7D8B"/>
    <w:rsid w:val="004B036C"/>
    <w:rsid w:val="004B06B9"/>
    <w:rsid w:val="004B0A5B"/>
    <w:rsid w:val="004B1259"/>
    <w:rsid w:val="004B31AA"/>
    <w:rsid w:val="004B3A2E"/>
    <w:rsid w:val="004B4359"/>
    <w:rsid w:val="004B4C02"/>
    <w:rsid w:val="004B4E9C"/>
    <w:rsid w:val="004B5508"/>
    <w:rsid w:val="004B5D1B"/>
    <w:rsid w:val="004B5D43"/>
    <w:rsid w:val="004B64D9"/>
    <w:rsid w:val="004B7376"/>
    <w:rsid w:val="004C0267"/>
    <w:rsid w:val="004C070E"/>
    <w:rsid w:val="004C194E"/>
    <w:rsid w:val="004C1E87"/>
    <w:rsid w:val="004C2FC6"/>
    <w:rsid w:val="004C40E2"/>
    <w:rsid w:val="004C45F1"/>
    <w:rsid w:val="004C6295"/>
    <w:rsid w:val="004C69DC"/>
    <w:rsid w:val="004D04BF"/>
    <w:rsid w:val="004D0B1E"/>
    <w:rsid w:val="004D17D5"/>
    <w:rsid w:val="004D200B"/>
    <w:rsid w:val="004D2ADC"/>
    <w:rsid w:val="004D2D0F"/>
    <w:rsid w:val="004D3679"/>
    <w:rsid w:val="004D3F64"/>
    <w:rsid w:val="004D4F74"/>
    <w:rsid w:val="004D58B5"/>
    <w:rsid w:val="004D66C8"/>
    <w:rsid w:val="004D698E"/>
    <w:rsid w:val="004D747C"/>
    <w:rsid w:val="004D7F43"/>
    <w:rsid w:val="004E126D"/>
    <w:rsid w:val="004E1C6A"/>
    <w:rsid w:val="004E249B"/>
    <w:rsid w:val="004E25E5"/>
    <w:rsid w:val="004E26E8"/>
    <w:rsid w:val="004E2888"/>
    <w:rsid w:val="004E2973"/>
    <w:rsid w:val="004E2C6D"/>
    <w:rsid w:val="004E308C"/>
    <w:rsid w:val="004E321D"/>
    <w:rsid w:val="004E3D62"/>
    <w:rsid w:val="004E4C51"/>
    <w:rsid w:val="004E61FB"/>
    <w:rsid w:val="004E7940"/>
    <w:rsid w:val="004F022F"/>
    <w:rsid w:val="004F0825"/>
    <w:rsid w:val="004F0FEB"/>
    <w:rsid w:val="004F157C"/>
    <w:rsid w:val="004F179C"/>
    <w:rsid w:val="004F1F89"/>
    <w:rsid w:val="004F258E"/>
    <w:rsid w:val="004F2C28"/>
    <w:rsid w:val="004F305D"/>
    <w:rsid w:val="004F3C38"/>
    <w:rsid w:val="004F5F91"/>
    <w:rsid w:val="004F6777"/>
    <w:rsid w:val="004F6B94"/>
    <w:rsid w:val="004F6E77"/>
    <w:rsid w:val="004F7034"/>
    <w:rsid w:val="004F7060"/>
    <w:rsid w:val="0050013F"/>
    <w:rsid w:val="0050042E"/>
    <w:rsid w:val="00500B27"/>
    <w:rsid w:val="00500F4B"/>
    <w:rsid w:val="005011B2"/>
    <w:rsid w:val="005011F8"/>
    <w:rsid w:val="005017A3"/>
    <w:rsid w:val="00503F55"/>
    <w:rsid w:val="00504AB0"/>
    <w:rsid w:val="00504C83"/>
    <w:rsid w:val="00504F0F"/>
    <w:rsid w:val="00504FFD"/>
    <w:rsid w:val="0050555F"/>
    <w:rsid w:val="005058CF"/>
    <w:rsid w:val="0050642A"/>
    <w:rsid w:val="00506AA3"/>
    <w:rsid w:val="00506CD6"/>
    <w:rsid w:val="00507E8D"/>
    <w:rsid w:val="005104BC"/>
    <w:rsid w:val="00510A94"/>
    <w:rsid w:val="0051108C"/>
    <w:rsid w:val="00511C84"/>
    <w:rsid w:val="005126AE"/>
    <w:rsid w:val="00512B18"/>
    <w:rsid w:val="00512F96"/>
    <w:rsid w:val="00513CE0"/>
    <w:rsid w:val="00514E32"/>
    <w:rsid w:val="00515410"/>
    <w:rsid w:val="00515576"/>
    <w:rsid w:val="005157DE"/>
    <w:rsid w:val="0051659C"/>
    <w:rsid w:val="00516E83"/>
    <w:rsid w:val="00517418"/>
    <w:rsid w:val="005177D8"/>
    <w:rsid w:val="00517A27"/>
    <w:rsid w:val="005202C4"/>
    <w:rsid w:val="00520370"/>
    <w:rsid w:val="00520380"/>
    <w:rsid w:val="0052072B"/>
    <w:rsid w:val="00520D87"/>
    <w:rsid w:val="0052331C"/>
    <w:rsid w:val="005239A2"/>
    <w:rsid w:val="00523E44"/>
    <w:rsid w:val="0052457E"/>
    <w:rsid w:val="005245FD"/>
    <w:rsid w:val="0052689F"/>
    <w:rsid w:val="00526ABB"/>
    <w:rsid w:val="00530D31"/>
    <w:rsid w:val="00530DEE"/>
    <w:rsid w:val="00531509"/>
    <w:rsid w:val="00531AE1"/>
    <w:rsid w:val="00531FEB"/>
    <w:rsid w:val="00532908"/>
    <w:rsid w:val="00532CA6"/>
    <w:rsid w:val="00533615"/>
    <w:rsid w:val="005336C5"/>
    <w:rsid w:val="00534886"/>
    <w:rsid w:val="005349E9"/>
    <w:rsid w:val="00535855"/>
    <w:rsid w:val="00536B2C"/>
    <w:rsid w:val="0053786A"/>
    <w:rsid w:val="00537A43"/>
    <w:rsid w:val="00537CA2"/>
    <w:rsid w:val="005401EE"/>
    <w:rsid w:val="005402B3"/>
    <w:rsid w:val="00540BA3"/>
    <w:rsid w:val="00541161"/>
    <w:rsid w:val="0054175F"/>
    <w:rsid w:val="005418AE"/>
    <w:rsid w:val="00541D73"/>
    <w:rsid w:val="00541D79"/>
    <w:rsid w:val="0054417E"/>
    <w:rsid w:val="00544414"/>
    <w:rsid w:val="0054552D"/>
    <w:rsid w:val="0054675D"/>
    <w:rsid w:val="00546F92"/>
    <w:rsid w:val="00547A4D"/>
    <w:rsid w:val="00552B41"/>
    <w:rsid w:val="00552B9F"/>
    <w:rsid w:val="00552D9B"/>
    <w:rsid w:val="00553130"/>
    <w:rsid w:val="005535EE"/>
    <w:rsid w:val="0055399B"/>
    <w:rsid w:val="0055462F"/>
    <w:rsid w:val="00554B01"/>
    <w:rsid w:val="00555A08"/>
    <w:rsid w:val="00555F4A"/>
    <w:rsid w:val="00556428"/>
    <w:rsid w:val="00556E2A"/>
    <w:rsid w:val="0055721E"/>
    <w:rsid w:val="00557C0D"/>
    <w:rsid w:val="00557C1F"/>
    <w:rsid w:val="00557C7D"/>
    <w:rsid w:val="00560AD8"/>
    <w:rsid w:val="00561BF9"/>
    <w:rsid w:val="005631ED"/>
    <w:rsid w:val="005635E4"/>
    <w:rsid w:val="005639F3"/>
    <w:rsid w:val="00563A6E"/>
    <w:rsid w:val="00564A2B"/>
    <w:rsid w:val="00564F02"/>
    <w:rsid w:val="00565468"/>
    <w:rsid w:val="005657BC"/>
    <w:rsid w:val="00566AD0"/>
    <w:rsid w:val="0056718A"/>
    <w:rsid w:val="00567856"/>
    <w:rsid w:val="0057016F"/>
    <w:rsid w:val="00570FB1"/>
    <w:rsid w:val="00570FB8"/>
    <w:rsid w:val="0057237A"/>
    <w:rsid w:val="005726AF"/>
    <w:rsid w:val="0057277E"/>
    <w:rsid w:val="00572FF1"/>
    <w:rsid w:val="00573A4C"/>
    <w:rsid w:val="00574DBC"/>
    <w:rsid w:val="00575457"/>
    <w:rsid w:val="00577093"/>
    <w:rsid w:val="00580DF5"/>
    <w:rsid w:val="00581942"/>
    <w:rsid w:val="00582B4D"/>
    <w:rsid w:val="0058316B"/>
    <w:rsid w:val="005835D3"/>
    <w:rsid w:val="0058473E"/>
    <w:rsid w:val="0058505E"/>
    <w:rsid w:val="005858E2"/>
    <w:rsid w:val="00585B25"/>
    <w:rsid w:val="00585E61"/>
    <w:rsid w:val="00586082"/>
    <w:rsid w:val="005875C9"/>
    <w:rsid w:val="00590723"/>
    <w:rsid w:val="00590D14"/>
    <w:rsid w:val="00591842"/>
    <w:rsid w:val="00591A25"/>
    <w:rsid w:val="00591F93"/>
    <w:rsid w:val="00592EB6"/>
    <w:rsid w:val="005931B2"/>
    <w:rsid w:val="00593C3A"/>
    <w:rsid w:val="00594218"/>
    <w:rsid w:val="00594382"/>
    <w:rsid w:val="00594AAE"/>
    <w:rsid w:val="00594C4C"/>
    <w:rsid w:val="00595565"/>
    <w:rsid w:val="0059585D"/>
    <w:rsid w:val="00597FE5"/>
    <w:rsid w:val="005A04E4"/>
    <w:rsid w:val="005A09A6"/>
    <w:rsid w:val="005A12AF"/>
    <w:rsid w:val="005A132A"/>
    <w:rsid w:val="005A1384"/>
    <w:rsid w:val="005A1AFD"/>
    <w:rsid w:val="005A273E"/>
    <w:rsid w:val="005A2C7D"/>
    <w:rsid w:val="005A2EBB"/>
    <w:rsid w:val="005A327F"/>
    <w:rsid w:val="005A32D3"/>
    <w:rsid w:val="005A39D9"/>
    <w:rsid w:val="005A3E30"/>
    <w:rsid w:val="005A614F"/>
    <w:rsid w:val="005A691B"/>
    <w:rsid w:val="005A69FF"/>
    <w:rsid w:val="005A7101"/>
    <w:rsid w:val="005A79F9"/>
    <w:rsid w:val="005A7B96"/>
    <w:rsid w:val="005B160B"/>
    <w:rsid w:val="005B39FD"/>
    <w:rsid w:val="005B3B6E"/>
    <w:rsid w:val="005B5850"/>
    <w:rsid w:val="005B5C47"/>
    <w:rsid w:val="005B61AB"/>
    <w:rsid w:val="005B625F"/>
    <w:rsid w:val="005B6E33"/>
    <w:rsid w:val="005B6EE1"/>
    <w:rsid w:val="005C075D"/>
    <w:rsid w:val="005C1C2B"/>
    <w:rsid w:val="005C2068"/>
    <w:rsid w:val="005C24BB"/>
    <w:rsid w:val="005C275F"/>
    <w:rsid w:val="005C2960"/>
    <w:rsid w:val="005C38E7"/>
    <w:rsid w:val="005C391E"/>
    <w:rsid w:val="005C4917"/>
    <w:rsid w:val="005C49A1"/>
    <w:rsid w:val="005C510A"/>
    <w:rsid w:val="005C5784"/>
    <w:rsid w:val="005C70CF"/>
    <w:rsid w:val="005C75FC"/>
    <w:rsid w:val="005D13FF"/>
    <w:rsid w:val="005D14F9"/>
    <w:rsid w:val="005D160F"/>
    <w:rsid w:val="005D195C"/>
    <w:rsid w:val="005D1D12"/>
    <w:rsid w:val="005D2E39"/>
    <w:rsid w:val="005D3163"/>
    <w:rsid w:val="005D4F2E"/>
    <w:rsid w:val="005D7337"/>
    <w:rsid w:val="005D7ADA"/>
    <w:rsid w:val="005D7BB5"/>
    <w:rsid w:val="005D7DA4"/>
    <w:rsid w:val="005E0BDB"/>
    <w:rsid w:val="005E0EE0"/>
    <w:rsid w:val="005E1A22"/>
    <w:rsid w:val="005E20A6"/>
    <w:rsid w:val="005E218D"/>
    <w:rsid w:val="005E24E0"/>
    <w:rsid w:val="005E35BD"/>
    <w:rsid w:val="005E3DE9"/>
    <w:rsid w:val="005E42F9"/>
    <w:rsid w:val="005E439C"/>
    <w:rsid w:val="005E4605"/>
    <w:rsid w:val="005E4707"/>
    <w:rsid w:val="005E4AC5"/>
    <w:rsid w:val="005E7020"/>
    <w:rsid w:val="005E7627"/>
    <w:rsid w:val="005E762B"/>
    <w:rsid w:val="005E77C2"/>
    <w:rsid w:val="005F0B51"/>
    <w:rsid w:val="005F1443"/>
    <w:rsid w:val="005F1F7B"/>
    <w:rsid w:val="005F228A"/>
    <w:rsid w:val="005F27D6"/>
    <w:rsid w:val="005F5A76"/>
    <w:rsid w:val="005F6FB6"/>
    <w:rsid w:val="005F713F"/>
    <w:rsid w:val="005F738C"/>
    <w:rsid w:val="005F7D0D"/>
    <w:rsid w:val="0060014D"/>
    <w:rsid w:val="00600349"/>
    <w:rsid w:val="00600A93"/>
    <w:rsid w:val="00600B7A"/>
    <w:rsid w:val="00601AD5"/>
    <w:rsid w:val="00601F50"/>
    <w:rsid w:val="006035AB"/>
    <w:rsid w:val="00603AC5"/>
    <w:rsid w:val="00603B5C"/>
    <w:rsid w:val="00604B7E"/>
    <w:rsid w:val="0060550F"/>
    <w:rsid w:val="006055D6"/>
    <w:rsid w:val="00605C6C"/>
    <w:rsid w:val="00606300"/>
    <w:rsid w:val="00606EFD"/>
    <w:rsid w:val="00606F31"/>
    <w:rsid w:val="006079BC"/>
    <w:rsid w:val="00607A5D"/>
    <w:rsid w:val="00610097"/>
    <w:rsid w:val="006100A8"/>
    <w:rsid w:val="00610245"/>
    <w:rsid w:val="006125C8"/>
    <w:rsid w:val="0061288A"/>
    <w:rsid w:val="00612896"/>
    <w:rsid w:val="006141A5"/>
    <w:rsid w:val="006168BC"/>
    <w:rsid w:val="00617544"/>
    <w:rsid w:val="00620419"/>
    <w:rsid w:val="0062092A"/>
    <w:rsid w:val="00620CAF"/>
    <w:rsid w:val="00621BDE"/>
    <w:rsid w:val="006222F5"/>
    <w:rsid w:val="00622A4C"/>
    <w:rsid w:val="00622B7F"/>
    <w:rsid w:val="006245D6"/>
    <w:rsid w:val="006249E1"/>
    <w:rsid w:val="00624B97"/>
    <w:rsid w:val="00625EB0"/>
    <w:rsid w:val="0062648D"/>
    <w:rsid w:val="00626B1A"/>
    <w:rsid w:val="00627E3B"/>
    <w:rsid w:val="006310E8"/>
    <w:rsid w:val="006319BA"/>
    <w:rsid w:val="00631B03"/>
    <w:rsid w:val="00631C13"/>
    <w:rsid w:val="00631D04"/>
    <w:rsid w:val="00631ECA"/>
    <w:rsid w:val="0063385E"/>
    <w:rsid w:val="00633DEC"/>
    <w:rsid w:val="0063400D"/>
    <w:rsid w:val="00634475"/>
    <w:rsid w:val="006344F4"/>
    <w:rsid w:val="00634906"/>
    <w:rsid w:val="00634B50"/>
    <w:rsid w:val="00635829"/>
    <w:rsid w:val="00635B91"/>
    <w:rsid w:val="00636226"/>
    <w:rsid w:val="006363A6"/>
    <w:rsid w:val="00636739"/>
    <w:rsid w:val="0063692D"/>
    <w:rsid w:val="00637B35"/>
    <w:rsid w:val="00637BAC"/>
    <w:rsid w:val="00637BE7"/>
    <w:rsid w:val="00637C71"/>
    <w:rsid w:val="006402AB"/>
    <w:rsid w:val="006404E1"/>
    <w:rsid w:val="00640E9C"/>
    <w:rsid w:val="00640FC0"/>
    <w:rsid w:val="006412FF"/>
    <w:rsid w:val="00641921"/>
    <w:rsid w:val="00641E22"/>
    <w:rsid w:val="00642757"/>
    <w:rsid w:val="0064275D"/>
    <w:rsid w:val="00642D12"/>
    <w:rsid w:val="0064445D"/>
    <w:rsid w:val="00645FD9"/>
    <w:rsid w:val="00646ACB"/>
    <w:rsid w:val="00646C94"/>
    <w:rsid w:val="00647AEE"/>
    <w:rsid w:val="00647E3E"/>
    <w:rsid w:val="00651223"/>
    <w:rsid w:val="00651244"/>
    <w:rsid w:val="0065260C"/>
    <w:rsid w:val="0065268B"/>
    <w:rsid w:val="006532A3"/>
    <w:rsid w:val="006534D9"/>
    <w:rsid w:val="00653C46"/>
    <w:rsid w:val="00653E69"/>
    <w:rsid w:val="0065485C"/>
    <w:rsid w:val="006555C7"/>
    <w:rsid w:val="006557CD"/>
    <w:rsid w:val="006566C8"/>
    <w:rsid w:val="006569F1"/>
    <w:rsid w:val="006612D7"/>
    <w:rsid w:val="00661A1B"/>
    <w:rsid w:val="00661DE0"/>
    <w:rsid w:val="0066217D"/>
    <w:rsid w:val="00663FAE"/>
    <w:rsid w:val="006642F3"/>
    <w:rsid w:val="006650AF"/>
    <w:rsid w:val="00665381"/>
    <w:rsid w:val="00665C7D"/>
    <w:rsid w:val="006665CC"/>
    <w:rsid w:val="00666BE2"/>
    <w:rsid w:val="00670BDA"/>
    <w:rsid w:val="00670E09"/>
    <w:rsid w:val="00670FF1"/>
    <w:rsid w:val="006714C4"/>
    <w:rsid w:val="00671A73"/>
    <w:rsid w:val="00673731"/>
    <w:rsid w:val="00674FDA"/>
    <w:rsid w:val="00675DEE"/>
    <w:rsid w:val="00677AB2"/>
    <w:rsid w:val="00680B87"/>
    <w:rsid w:val="00680E60"/>
    <w:rsid w:val="0068153C"/>
    <w:rsid w:val="00681AAF"/>
    <w:rsid w:val="00681DA1"/>
    <w:rsid w:val="006825CB"/>
    <w:rsid w:val="006826D4"/>
    <w:rsid w:val="00682754"/>
    <w:rsid w:val="00682B07"/>
    <w:rsid w:val="006831C4"/>
    <w:rsid w:val="00683888"/>
    <w:rsid w:val="00684AC2"/>
    <w:rsid w:val="00685082"/>
    <w:rsid w:val="00685218"/>
    <w:rsid w:val="00685CC3"/>
    <w:rsid w:val="006870CC"/>
    <w:rsid w:val="00687C63"/>
    <w:rsid w:val="00687EA0"/>
    <w:rsid w:val="00687FB4"/>
    <w:rsid w:val="00690629"/>
    <w:rsid w:val="00691526"/>
    <w:rsid w:val="00691837"/>
    <w:rsid w:val="00691A57"/>
    <w:rsid w:val="00691B43"/>
    <w:rsid w:val="00691EDB"/>
    <w:rsid w:val="00692341"/>
    <w:rsid w:val="00692827"/>
    <w:rsid w:val="00692A65"/>
    <w:rsid w:val="00692E4F"/>
    <w:rsid w:val="00693948"/>
    <w:rsid w:val="00693ABB"/>
    <w:rsid w:val="00693B8C"/>
    <w:rsid w:val="00694D99"/>
    <w:rsid w:val="00695830"/>
    <w:rsid w:val="00696093"/>
    <w:rsid w:val="006960B4"/>
    <w:rsid w:val="00696D1A"/>
    <w:rsid w:val="00696D7E"/>
    <w:rsid w:val="00696DDC"/>
    <w:rsid w:val="00696E49"/>
    <w:rsid w:val="00696F89"/>
    <w:rsid w:val="006A18EC"/>
    <w:rsid w:val="006A29E3"/>
    <w:rsid w:val="006A2E5A"/>
    <w:rsid w:val="006A2FA1"/>
    <w:rsid w:val="006A3339"/>
    <w:rsid w:val="006A34E1"/>
    <w:rsid w:val="006A3BA4"/>
    <w:rsid w:val="006A3D8B"/>
    <w:rsid w:val="006A4591"/>
    <w:rsid w:val="006A4CB6"/>
    <w:rsid w:val="006A58D2"/>
    <w:rsid w:val="006A60F9"/>
    <w:rsid w:val="006A643F"/>
    <w:rsid w:val="006A6738"/>
    <w:rsid w:val="006A6F73"/>
    <w:rsid w:val="006A74E9"/>
    <w:rsid w:val="006A79F2"/>
    <w:rsid w:val="006A7B36"/>
    <w:rsid w:val="006A7C27"/>
    <w:rsid w:val="006A7E5B"/>
    <w:rsid w:val="006B14CD"/>
    <w:rsid w:val="006B169F"/>
    <w:rsid w:val="006B184C"/>
    <w:rsid w:val="006B1BCE"/>
    <w:rsid w:val="006B1FAB"/>
    <w:rsid w:val="006B3E46"/>
    <w:rsid w:val="006B4367"/>
    <w:rsid w:val="006B470F"/>
    <w:rsid w:val="006B5279"/>
    <w:rsid w:val="006B6899"/>
    <w:rsid w:val="006B6995"/>
    <w:rsid w:val="006B6FC7"/>
    <w:rsid w:val="006B7BAA"/>
    <w:rsid w:val="006C01D8"/>
    <w:rsid w:val="006C085A"/>
    <w:rsid w:val="006C1062"/>
    <w:rsid w:val="006C116B"/>
    <w:rsid w:val="006C1272"/>
    <w:rsid w:val="006C1492"/>
    <w:rsid w:val="006C206B"/>
    <w:rsid w:val="006C25C7"/>
    <w:rsid w:val="006C2A03"/>
    <w:rsid w:val="006C2D8D"/>
    <w:rsid w:val="006C3F91"/>
    <w:rsid w:val="006C3F92"/>
    <w:rsid w:val="006C40E8"/>
    <w:rsid w:val="006C5751"/>
    <w:rsid w:val="006C5A4B"/>
    <w:rsid w:val="006C5B19"/>
    <w:rsid w:val="006C6A3D"/>
    <w:rsid w:val="006D0179"/>
    <w:rsid w:val="006D041A"/>
    <w:rsid w:val="006D1429"/>
    <w:rsid w:val="006D17E6"/>
    <w:rsid w:val="006D1AB3"/>
    <w:rsid w:val="006D2B5C"/>
    <w:rsid w:val="006D32D3"/>
    <w:rsid w:val="006D35E8"/>
    <w:rsid w:val="006D3C89"/>
    <w:rsid w:val="006D4A81"/>
    <w:rsid w:val="006D4B4B"/>
    <w:rsid w:val="006D55DC"/>
    <w:rsid w:val="006D5707"/>
    <w:rsid w:val="006D5DF7"/>
    <w:rsid w:val="006D61B3"/>
    <w:rsid w:val="006D6720"/>
    <w:rsid w:val="006D7901"/>
    <w:rsid w:val="006D7E44"/>
    <w:rsid w:val="006E0BAD"/>
    <w:rsid w:val="006E0C50"/>
    <w:rsid w:val="006E1B1E"/>
    <w:rsid w:val="006E1C90"/>
    <w:rsid w:val="006E2608"/>
    <w:rsid w:val="006E484C"/>
    <w:rsid w:val="006E4A49"/>
    <w:rsid w:val="006E50AB"/>
    <w:rsid w:val="006E5125"/>
    <w:rsid w:val="006E587E"/>
    <w:rsid w:val="006E6AAE"/>
    <w:rsid w:val="006E6E65"/>
    <w:rsid w:val="006E7C2A"/>
    <w:rsid w:val="006F0A30"/>
    <w:rsid w:val="006F160E"/>
    <w:rsid w:val="006F1B01"/>
    <w:rsid w:val="006F1F2A"/>
    <w:rsid w:val="006F2253"/>
    <w:rsid w:val="006F2A74"/>
    <w:rsid w:val="006F2B80"/>
    <w:rsid w:val="006F2E03"/>
    <w:rsid w:val="006F3757"/>
    <w:rsid w:val="006F4AED"/>
    <w:rsid w:val="006F4ED3"/>
    <w:rsid w:val="006F5323"/>
    <w:rsid w:val="006F5426"/>
    <w:rsid w:val="006F5783"/>
    <w:rsid w:val="006F6617"/>
    <w:rsid w:val="006F6EFD"/>
    <w:rsid w:val="006F7BE9"/>
    <w:rsid w:val="00700983"/>
    <w:rsid w:val="00700D4E"/>
    <w:rsid w:val="007014F7"/>
    <w:rsid w:val="007019CE"/>
    <w:rsid w:val="0070253E"/>
    <w:rsid w:val="00702A17"/>
    <w:rsid w:val="0070512B"/>
    <w:rsid w:val="00705586"/>
    <w:rsid w:val="00705AA7"/>
    <w:rsid w:val="00705C61"/>
    <w:rsid w:val="00706D6C"/>
    <w:rsid w:val="00707879"/>
    <w:rsid w:val="00707BEA"/>
    <w:rsid w:val="007104D1"/>
    <w:rsid w:val="00710C7F"/>
    <w:rsid w:val="007114D0"/>
    <w:rsid w:val="007124EF"/>
    <w:rsid w:val="007133F9"/>
    <w:rsid w:val="0071378A"/>
    <w:rsid w:val="00713D5C"/>
    <w:rsid w:val="00714654"/>
    <w:rsid w:val="0071619D"/>
    <w:rsid w:val="007161C5"/>
    <w:rsid w:val="007163C7"/>
    <w:rsid w:val="00716622"/>
    <w:rsid w:val="0071688C"/>
    <w:rsid w:val="00716B84"/>
    <w:rsid w:val="00716BB5"/>
    <w:rsid w:val="00716D16"/>
    <w:rsid w:val="00716EEB"/>
    <w:rsid w:val="00717879"/>
    <w:rsid w:val="007206E5"/>
    <w:rsid w:val="00720C8B"/>
    <w:rsid w:val="00720CDF"/>
    <w:rsid w:val="007210A8"/>
    <w:rsid w:val="0072115F"/>
    <w:rsid w:val="007211E6"/>
    <w:rsid w:val="00721605"/>
    <w:rsid w:val="00722566"/>
    <w:rsid w:val="00722BFB"/>
    <w:rsid w:val="00723972"/>
    <w:rsid w:val="0072565B"/>
    <w:rsid w:val="007257C7"/>
    <w:rsid w:val="00726013"/>
    <w:rsid w:val="00726076"/>
    <w:rsid w:val="0072608F"/>
    <w:rsid w:val="00730D62"/>
    <w:rsid w:val="00731B12"/>
    <w:rsid w:val="00731E11"/>
    <w:rsid w:val="007320B1"/>
    <w:rsid w:val="00732910"/>
    <w:rsid w:val="00734621"/>
    <w:rsid w:val="00734C24"/>
    <w:rsid w:val="00734FEA"/>
    <w:rsid w:val="00735124"/>
    <w:rsid w:val="00735436"/>
    <w:rsid w:val="007365F7"/>
    <w:rsid w:val="00736A64"/>
    <w:rsid w:val="00736E03"/>
    <w:rsid w:val="00737966"/>
    <w:rsid w:val="00737CDB"/>
    <w:rsid w:val="00737ECE"/>
    <w:rsid w:val="007407F8"/>
    <w:rsid w:val="00740B5E"/>
    <w:rsid w:val="00741C2A"/>
    <w:rsid w:val="00742129"/>
    <w:rsid w:val="007436A0"/>
    <w:rsid w:val="00743D2C"/>
    <w:rsid w:val="00744184"/>
    <w:rsid w:val="00744E07"/>
    <w:rsid w:val="0074519E"/>
    <w:rsid w:val="0074558A"/>
    <w:rsid w:val="007457EC"/>
    <w:rsid w:val="0074599A"/>
    <w:rsid w:val="00746500"/>
    <w:rsid w:val="007468B5"/>
    <w:rsid w:val="00746B14"/>
    <w:rsid w:val="0075200F"/>
    <w:rsid w:val="007524CB"/>
    <w:rsid w:val="0075345C"/>
    <w:rsid w:val="007538DC"/>
    <w:rsid w:val="00754B28"/>
    <w:rsid w:val="00755071"/>
    <w:rsid w:val="00755E94"/>
    <w:rsid w:val="00755EFB"/>
    <w:rsid w:val="00756E5E"/>
    <w:rsid w:val="007574F7"/>
    <w:rsid w:val="00757579"/>
    <w:rsid w:val="007578BE"/>
    <w:rsid w:val="00757E1F"/>
    <w:rsid w:val="00760C79"/>
    <w:rsid w:val="007614B4"/>
    <w:rsid w:val="007616A6"/>
    <w:rsid w:val="00761E28"/>
    <w:rsid w:val="00762FDE"/>
    <w:rsid w:val="0076356C"/>
    <w:rsid w:val="00763A18"/>
    <w:rsid w:val="00763AE1"/>
    <w:rsid w:val="00763EA7"/>
    <w:rsid w:val="00764319"/>
    <w:rsid w:val="00765A15"/>
    <w:rsid w:val="007668EA"/>
    <w:rsid w:val="00766E4A"/>
    <w:rsid w:val="00766E52"/>
    <w:rsid w:val="007723AF"/>
    <w:rsid w:val="007726FC"/>
    <w:rsid w:val="00772A90"/>
    <w:rsid w:val="007733BB"/>
    <w:rsid w:val="00773946"/>
    <w:rsid w:val="00773ABB"/>
    <w:rsid w:val="00773F99"/>
    <w:rsid w:val="00774B3D"/>
    <w:rsid w:val="00775B15"/>
    <w:rsid w:val="00775B28"/>
    <w:rsid w:val="00775C82"/>
    <w:rsid w:val="0077709F"/>
    <w:rsid w:val="00777308"/>
    <w:rsid w:val="0078050E"/>
    <w:rsid w:val="00780AB8"/>
    <w:rsid w:val="00781BFF"/>
    <w:rsid w:val="00782A7D"/>
    <w:rsid w:val="00782EB9"/>
    <w:rsid w:val="00782EDA"/>
    <w:rsid w:val="00784409"/>
    <w:rsid w:val="007860C6"/>
    <w:rsid w:val="007865CF"/>
    <w:rsid w:val="00786864"/>
    <w:rsid w:val="00786FB2"/>
    <w:rsid w:val="0078729D"/>
    <w:rsid w:val="00787373"/>
    <w:rsid w:val="007874EC"/>
    <w:rsid w:val="007902E2"/>
    <w:rsid w:val="007905D3"/>
    <w:rsid w:val="00790F08"/>
    <w:rsid w:val="00791E1B"/>
    <w:rsid w:val="007932A3"/>
    <w:rsid w:val="007942FA"/>
    <w:rsid w:val="00794364"/>
    <w:rsid w:val="00794F0B"/>
    <w:rsid w:val="00795676"/>
    <w:rsid w:val="00796077"/>
    <w:rsid w:val="0079608A"/>
    <w:rsid w:val="00796957"/>
    <w:rsid w:val="00796FDD"/>
    <w:rsid w:val="00797564"/>
    <w:rsid w:val="00797EB5"/>
    <w:rsid w:val="007A05B6"/>
    <w:rsid w:val="007A215F"/>
    <w:rsid w:val="007A219C"/>
    <w:rsid w:val="007A32E1"/>
    <w:rsid w:val="007A3433"/>
    <w:rsid w:val="007A34AC"/>
    <w:rsid w:val="007A40B0"/>
    <w:rsid w:val="007A48B5"/>
    <w:rsid w:val="007A4AEC"/>
    <w:rsid w:val="007A4B17"/>
    <w:rsid w:val="007A4D8C"/>
    <w:rsid w:val="007A4FA3"/>
    <w:rsid w:val="007A62D1"/>
    <w:rsid w:val="007A6630"/>
    <w:rsid w:val="007A7937"/>
    <w:rsid w:val="007B068D"/>
    <w:rsid w:val="007B09A5"/>
    <w:rsid w:val="007B0DC3"/>
    <w:rsid w:val="007B0EF3"/>
    <w:rsid w:val="007B10F3"/>
    <w:rsid w:val="007B119D"/>
    <w:rsid w:val="007B1B9C"/>
    <w:rsid w:val="007B30F3"/>
    <w:rsid w:val="007B3B96"/>
    <w:rsid w:val="007B3E64"/>
    <w:rsid w:val="007B4DA8"/>
    <w:rsid w:val="007B60AB"/>
    <w:rsid w:val="007B77CA"/>
    <w:rsid w:val="007B7B74"/>
    <w:rsid w:val="007C0C46"/>
    <w:rsid w:val="007C0F82"/>
    <w:rsid w:val="007C12E7"/>
    <w:rsid w:val="007C16BD"/>
    <w:rsid w:val="007C2E12"/>
    <w:rsid w:val="007C30A5"/>
    <w:rsid w:val="007C5B7A"/>
    <w:rsid w:val="007C5E4B"/>
    <w:rsid w:val="007C6A78"/>
    <w:rsid w:val="007C6F71"/>
    <w:rsid w:val="007C74E4"/>
    <w:rsid w:val="007D07B9"/>
    <w:rsid w:val="007D1A49"/>
    <w:rsid w:val="007D1D45"/>
    <w:rsid w:val="007D25B7"/>
    <w:rsid w:val="007D2FA5"/>
    <w:rsid w:val="007D3089"/>
    <w:rsid w:val="007D3533"/>
    <w:rsid w:val="007D44A2"/>
    <w:rsid w:val="007D6305"/>
    <w:rsid w:val="007D632F"/>
    <w:rsid w:val="007D66A9"/>
    <w:rsid w:val="007D6E70"/>
    <w:rsid w:val="007D779F"/>
    <w:rsid w:val="007D7F0B"/>
    <w:rsid w:val="007E029D"/>
    <w:rsid w:val="007E0E96"/>
    <w:rsid w:val="007E15A7"/>
    <w:rsid w:val="007E24E9"/>
    <w:rsid w:val="007E2FBA"/>
    <w:rsid w:val="007E3869"/>
    <w:rsid w:val="007E4354"/>
    <w:rsid w:val="007E46C4"/>
    <w:rsid w:val="007E55A9"/>
    <w:rsid w:val="007E6B27"/>
    <w:rsid w:val="007E7096"/>
    <w:rsid w:val="007E7C09"/>
    <w:rsid w:val="007E7C51"/>
    <w:rsid w:val="007F0D41"/>
    <w:rsid w:val="007F2268"/>
    <w:rsid w:val="007F257A"/>
    <w:rsid w:val="007F25FC"/>
    <w:rsid w:val="007F31DE"/>
    <w:rsid w:val="007F3411"/>
    <w:rsid w:val="007F3662"/>
    <w:rsid w:val="007F4C65"/>
    <w:rsid w:val="007F4CE7"/>
    <w:rsid w:val="007F51AE"/>
    <w:rsid w:val="007F616E"/>
    <w:rsid w:val="007F66B0"/>
    <w:rsid w:val="007F70FD"/>
    <w:rsid w:val="007F7929"/>
    <w:rsid w:val="007F7948"/>
    <w:rsid w:val="00800495"/>
    <w:rsid w:val="00800780"/>
    <w:rsid w:val="00800E51"/>
    <w:rsid w:val="008014A2"/>
    <w:rsid w:val="00801F18"/>
    <w:rsid w:val="008028ED"/>
    <w:rsid w:val="00803BE7"/>
    <w:rsid w:val="00804A70"/>
    <w:rsid w:val="00806664"/>
    <w:rsid w:val="00806C93"/>
    <w:rsid w:val="00806DAD"/>
    <w:rsid w:val="00807C06"/>
    <w:rsid w:val="00810142"/>
    <w:rsid w:val="00810756"/>
    <w:rsid w:val="00811B91"/>
    <w:rsid w:val="00811F3C"/>
    <w:rsid w:val="00812102"/>
    <w:rsid w:val="00812D33"/>
    <w:rsid w:val="00812E55"/>
    <w:rsid w:val="00812EF9"/>
    <w:rsid w:val="00812F67"/>
    <w:rsid w:val="00813099"/>
    <w:rsid w:val="008132FC"/>
    <w:rsid w:val="00814517"/>
    <w:rsid w:val="00814A29"/>
    <w:rsid w:val="00814B0B"/>
    <w:rsid w:val="00815660"/>
    <w:rsid w:val="00815BF4"/>
    <w:rsid w:val="0081662C"/>
    <w:rsid w:val="00817764"/>
    <w:rsid w:val="008177C3"/>
    <w:rsid w:val="00820C8A"/>
    <w:rsid w:val="0082177B"/>
    <w:rsid w:val="0082214D"/>
    <w:rsid w:val="008222A2"/>
    <w:rsid w:val="00822FC1"/>
    <w:rsid w:val="008235B8"/>
    <w:rsid w:val="008243BC"/>
    <w:rsid w:val="0082459B"/>
    <w:rsid w:val="00824835"/>
    <w:rsid w:val="00825FA1"/>
    <w:rsid w:val="008265D9"/>
    <w:rsid w:val="008279F4"/>
    <w:rsid w:val="00830940"/>
    <w:rsid w:val="008309B9"/>
    <w:rsid w:val="00830A5B"/>
    <w:rsid w:val="00831210"/>
    <w:rsid w:val="00831827"/>
    <w:rsid w:val="00831F3A"/>
    <w:rsid w:val="00832CD0"/>
    <w:rsid w:val="008331BD"/>
    <w:rsid w:val="008349C7"/>
    <w:rsid w:val="00835288"/>
    <w:rsid w:val="008358B6"/>
    <w:rsid w:val="00835F33"/>
    <w:rsid w:val="008361C5"/>
    <w:rsid w:val="00836345"/>
    <w:rsid w:val="0083710E"/>
    <w:rsid w:val="008371BE"/>
    <w:rsid w:val="008373B3"/>
    <w:rsid w:val="00837864"/>
    <w:rsid w:val="0084001B"/>
    <w:rsid w:val="008402C8"/>
    <w:rsid w:val="0084098A"/>
    <w:rsid w:val="00841E5E"/>
    <w:rsid w:val="008426CF"/>
    <w:rsid w:val="00842D62"/>
    <w:rsid w:val="00843505"/>
    <w:rsid w:val="00843540"/>
    <w:rsid w:val="00843AEF"/>
    <w:rsid w:val="0084475A"/>
    <w:rsid w:val="008456C1"/>
    <w:rsid w:val="00845783"/>
    <w:rsid w:val="00846345"/>
    <w:rsid w:val="00850A11"/>
    <w:rsid w:val="0085166D"/>
    <w:rsid w:val="00851799"/>
    <w:rsid w:val="00851E2E"/>
    <w:rsid w:val="00851E9D"/>
    <w:rsid w:val="00852145"/>
    <w:rsid w:val="008521DD"/>
    <w:rsid w:val="008525F8"/>
    <w:rsid w:val="008526BD"/>
    <w:rsid w:val="00853018"/>
    <w:rsid w:val="0085302D"/>
    <w:rsid w:val="008539A1"/>
    <w:rsid w:val="0085451A"/>
    <w:rsid w:val="00854B34"/>
    <w:rsid w:val="00854D0C"/>
    <w:rsid w:val="00855C21"/>
    <w:rsid w:val="00857B85"/>
    <w:rsid w:val="00860910"/>
    <w:rsid w:val="00861058"/>
    <w:rsid w:val="00861BE0"/>
    <w:rsid w:val="00862D24"/>
    <w:rsid w:val="00862D86"/>
    <w:rsid w:val="00863EC3"/>
    <w:rsid w:val="00864285"/>
    <w:rsid w:val="008643F5"/>
    <w:rsid w:val="00865F33"/>
    <w:rsid w:val="00866F56"/>
    <w:rsid w:val="008709CD"/>
    <w:rsid w:val="008714F1"/>
    <w:rsid w:val="00871F19"/>
    <w:rsid w:val="008735B6"/>
    <w:rsid w:val="00873696"/>
    <w:rsid w:val="00874E3D"/>
    <w:rsid w:val="00874FA0"/>
    <w:rsid w:val="00875261"/>
    <w:rsid w:val="00875736"/>
    <w:rsid w:val="0087601E"/>
    <w:rsid w:val="008763BA"/>
    <w:rsid w:val="0087648B"/>
    <w:rsid w:val="00876D4B"/>
    <w:rsid w:val="0087760B"/>
    <w:rsid w:val="00877702"/>
    <w:rsid w:val="00877B10"/>
    <w:rsid w:val="00880BF8"/>
    <w:rsid w:val="00881C53"/>
    <w:rsid w:val="00883F6A"/>
    <w:rsid w:val="0088407E"/>
    <w:rsid w:val="008840DE"/>
    <w:rsid w:val="00885890"/>
    <w:rsid w:val="008866E0"/>
    <w:rsid w:val="008868E0"/>
    <w:rsid w:val="00887780"/>
    <w:rsid w:val="008901B5"/>
    <w:rsid w:val="008901F1"/>
    <w:rsid w:val="00890F0C"/>
    <w:rsid w:val="00891756"/>
    <w:rsid w:val="00892163"/>
    <w:rsid w:val="008925E5"/>
    <w:rsid w:val="008926DA"/>
    <w:rsid w:val="008927C7"/>
    <w:rsid w:val="008937EB"/>
    <w:rsid w:val="008938E7"/>
    <w:rsid w:val="00894193"/>
    <w:rsid w:val="00895BC9"/>
    <w:rsid w:val="00896C57"/>
    <w:rsid w:val="008972D2"/>
    <w:rsid w:val="00897778"/>
    <w:rsid w:val="008A0426"/>
    <w:rsid w:val="008A1289"/>
    <w:rsid w:val="008A1CA2"/>
    <w:rsid w:val="008A25CC"/>
    <w:rsid w:val="008A30A4"/>
    <w:rsid w:val="008A4019"/>
    <w:rsid w:val="008A4198"/>
    <w:rsid w:val="008A45F6"/>
    <w:rsid w:val="008A4C93"/>
    <w:rsid w:val="008A4FC7"/>
    <w:rsid w:val="008A5480"/>
    <w:rsid w:val="008A6153"/>
    <w:rsid w:val="008A72CC"/>
    <w:rsid w:val="008A7486"/>
    <w:rsid w:val="008A7759"/>
    <w:rsid w:val="008A786E"/>
    <w:rsid w:val="008A7A31"/>
    <w:rsid w:val="008B063A"/>
    <w:rsid w:val="008B0868"/>
    <w:rsid w:val="008B09E5"/>
    <w:rsid w:val="008B0FDB"/>
    <w:rsid w:val="008B18D8"/>
    <w:rsid w:val="008B1C8D"/>
    <w:rsid w:val="008B22CD"/>
    <w:rsid w:val="008B27B7"/>
    <w:rsid w:val="008B46D8"/>
    <w:rsid w:val="008B489F"/>
    <w:rsid w:val="008B4B03"/>
    <w:rsid w:val="008B4B56"/>
    <w:rsid w:val="008B5721"/>
    <w:rsid w:val="008B62BD"/>
    <w:rsid w:val="008B7352"/>
    <w:rsid w:val="008B76AD"/>
    <w:rsid w:val="008B7F90"/>
    <w:rsid w:val="008C0160"/>
    <w:rsid w:val="008C09F6"/>
    <w:rsid w:val="008C0F89"/>
    <w:rsid w:val="008C23D0"/>
    <w:rsid w:val="008C3B6B"/>
    <w:rsid w:val="008C3B9A"/>
    <w:rsid w:val="008C4BEE"/>
    <w:rsid w:val="008C58AA"/>
    <w:rsid w:val="008C61A9"/>
    <w:rsid w:val="008C6811"/>
    <w:rsid w:val="008C69C9"/>
    <w:rsid w:val="008C6CE7"/>
    <w:rsid w:val="008C6F32"/>
    <w:rsid w:val="008C73F2"/>
    <w:rsid w:val="008C7AB8"/>
    <w:rsid w:val="008D000D"/>
    <w:rsid w:val="008D0596"/>
    <w:rsid w:val="008D07EE"/>
    <w:rsid w:val="008D0BB3"/>
    <w:rsid w:val="008D0FFD"/>
    <w:rsid w:val="008D1E1C"/>
    <w:rsid w:val="008D20D6"/>
    <w:rsid w:val="008D28F3"/>
    <w:rsid w:val="008D35F5"/>
    <w:rsid w:val="008D38D2"/>
    <w:rsid w:val="008D3AD0"/>
    <w:rsid w:val="008D3C01"/>
    <w:rsid w:val="008D3D3C"/>
    <w:rsid w:val="008D4890"/>
    <w:rsid w:val="008D4DCD"/>
    <w:rsid w:val="008D5482"/>
    <w:rsid w:val="008D54BB"/>
    <w:rsid w:val="008D5E48"/>
    <w:rsid w:val="008D6D83"/>
    <w:rsid w:val="008D6F95"/>
    <w:rsid w:val="008D739F"/>
    <w:rsid w:val="008D7569"/>
    <w:rsid w:val="008D7EC8"/>
    <w:rsid w:val="008E026F"/>
    <w:rsid w:val="008E15BA"/>
    <w:rsid w:val="008E2FF1"/>
    <w:rsid w:val="008E41A0"/>
    <w:rsid w:val="008E427E"/>
    <w:rsid w:val="008E45F3"/>
    <w:rsid w:val="008E645B"/>
    <w:rsid w:val="008E6556"/>
    <w:rsid w:val="008E6F6B"/>
    <w:rsid w:val="008F01B2"/>
    <w:rsid w:val="008F0C4A"/>
    <w:rsid w:val="008F1D3C"/>
    <w:rsid w:val="008F2BAA"/>
    <w:rsid w:val="008F2CC9"/>
    <w:rsid w:val="008F32F7"/>
    <w:rsid w:val="008F4771"/>
    <w:rsid w:val="008F5B68"/>
    <w:rsid w:val="008F5B7F"/>
    <w:rsid w:val="008F5E06"/>
    <w:rsid w:val="008F6C9D"/>
    <w:rsid w:val="008F6CE1"/>
    <w:rsid w:val="008F6DC5"/>
    <w:rsid w:val="008F7A27"/>
    <w:rsid w:val="008F7B9F"/>
    <w:rsid w:val="00900153"/>
    <w:rsid w:val="009002FF"/>
    <w:rsid w:val="0090107E"/>
    <w:rsid w:val="00901EF8"/>
    <w:rsid w:val="009025DA"/>
    <w:rsid w:val="009027E5"/>
    <w:rsid w:val="00910689"/>
    <w:rsid w:val="0091071F"/>
    <w:rsid w:val="009108CD"/>
    <w:rsid w:val="0091141E"/>
    <w:rsid w:val="0091160B"/>
    <w:rsid w:val="0091175E"/>
    <w:rsid w:val="00911DD9"/>
    <w:rsid w:val="00912321"/>
    <w:rsid w:val="009124EF"/>
    <w:rsid w:val="00912AB6"/>
    <w:rsid w:val="00912D9E"/>
    <w:rsid w:val="009138E5"/>
    <w:rsid w:val="00914996"/>
    <w:rsid w:val="009149B8"/>
    <w:rsid w:val="009159D7"/>
    <w:rsid w:val="00915DE9"/>
    <w:rsid w:val="009164DF"/>
    <w:rsid w:val="009167DB"/>
    <w:rsid w:val="00916AAB"/>
    <w:rsid w:val="00916AB7"/>
    <w:rsid w:val="00916CAF"/>
    <w:rsid w:val="00916CE4"/>
    <w:rsid w:val="00917C04"/>
    <w:rsid w:val="00917C50"/>
    <w:rsid w:val="0092018D"/>
    <w:rsid w:val="00920255"/>
    <w:rsid w:val="009213DF"/>
    <w:rsid w:val="0092142F"/>
    <w:rsid w:val="00921897"/>
    <w:rsid w:val="00921A23"/>
    <w:rsid w:val="0092204D"/>
    <w:rsid w:val="00922219"/>
    <w:rsid w:val="00922D9F"/>
    <w:rsid w:val="00922DDE"/>
    <w:rsid w:val="009238AB"/>
    <w:rsid w:val="00923AD9"/>
    <w:rsid w:val="00923B9E"/>
    <w:rsid w:val="00923BAD"/>
    <w:rsid w:val="00923CD2"/>
    <w:rsid w:val="009240E9"/>
    <w:rsid w:val="009241A3"/>
    <w:rsid w:val="00925853"/>
    <w:rsid w:val="00925DC9"/>
    <w:rsid w:val="009260A9"/>
    <w:rsid w:val="00926399"/>
    <w:rsid w:val="00926811"/>
    <w:rsid w:val="0092734C"/>
    <w:rsid w:val="00932038"/>
    <w:rsid w:val="009349E5"/>
    <w:rsid w:val="0093562F"/>
    <w:rsid w:val="00935902"/>
    <w:rsid w:val="00936A99"/>
    <w:rsid w:val="00937825"/>
    <w:rsid w:val="00937ECE"/>
    <w:rsid w:val="00940EED"/>
    <w:rsid w:val="0094109F"/>
    <w:rsid w:val="00941414"/>
    <w:rsid w:val="00942D71"/>
    <w:rsid w:val="0094313A"/>
    <w:rsid w:val="00943FDF"/>
    <w:rsid w:val="00944167"/>
    <w:rsid w:val="00944B4D"/>
    <w:rsid w:val="00944E38"/>
    <w:rsid w:val="009450BB"/>
    <w:rsid w:val="0094548A"/>
    <w:rsid w:val="0094588A"/>
    <w:rsid w:val="0094664C"/>
    <w:rsid w:val="00947572"/>
    <w:rsid w:val="00947D1E"/>
    <w:rsid w:val="009500CC"/>
    <w:rsid w:val="00950287"/>
    <w:rsid w:val="009502CA"/>
    <w:rsid w:val="00950C56"/>
    <w:rsid w:val="00950D87"/>
    <w:rsid w:val="00951BFF"/>
    <w:rsid w:val="00951FC1"/>
    <w:rsid w:val="00952369"/>
    <w:rsid w:val="00952D71"/>
    <w:rsid w:val="009532F5"/>
    <w:rsid w:val="00954EE6"/>
    <w:rsid w:val="00954F76"/>
    <w:rsid w:val="00955296"/>
    <w:rsid w:val="00955717"/>
    <w:rsid w:val="00955F7A"/>
    <w:rsid w:val="009569F8"/>
    <w:rsid w:val="00957C66"/>
    <w:rsid w:val="009605A1"/>
    <w:rsid w:val="00960690"/>
    <w:rsid w:val="00960F10"/>
    <w:rsid w:val="009610B7"/>
    <w:rsid w:val="00961248"/>
    <w:rsid w:val="0096142A"/>
    <w:rsid w:val="00961DA8"/>
    <w:rsid w:val="0096207A"/>
    <w:rsid w:val="009621B4"/>
    <w:rsid w:val="00962977"/>
    <w:rsid w:val="00962E5A"/>
    <w:rsid w:val="009632A8"/>
    <w:rsid w:val="00963BA1"/>
    <w:rsid w:val="00964030"/>
    <w:rsid w:val="00964712"/>
    <w:rsid w:val="009647B8"/>
    <w:rsid w:val="00964B05"/>
    <w:rsid w:val="009653B1"/>
    <w:rsid w:val="009665E9"/>
    <w:rsid w:val="00966728"/>
    <w:rsid w:val="00966773"/>
    <w:rsid w:val="00966A04"/>
    <w:rsid w:val="00967BF6"/>
    <w:rsid w:val="00970AA2"/>
    <w:rsid w:val="00970AEF"/>
    <w:rsid w:val="009713DE"/>
    <w:rsid w:val="0097189F"/>
    <w:rsid w:val="009724C2"/>
    <w:rsid w:val="009724C8"/>
    <w:rsid w:val="00972F18"/>
    <w:rsid w:val="0097335F"/>
    <w:rsid w:val="009733C7"/>
    <w:rsid w:val="0097353E"/>
    <w:rsid w:val="00974740"/>
    <w:rsid w:val="00976D48"/>
    <w:rsid w:val="0098018D"/>
    <w:rsid w:val="009807DA"/>
    <w:rsid w:val="00980CD5"/>
    <w:rsid w:val="00980DD9"/>
    <w:rsid w:val="00981A93"/>
    <w:rsid w:val="00982303"/>
    <w:rsid w:val="009828E3"/>
    <w:rsid w:val="00982F41"/>
    <w:rsid w:val="009835FD"/>
    <w:rsid w:val="00983ABB"/>
    <w:rsid w:val="009840F4"/>
    <w:rsid w:val="00984555"/>
    <w:rsid w:val="009854FA"/>
    <w:rsid w:val="00985897"/>
    <w:rsid w:val="009863CC"/>
    <w:rsid w:val="009875AE"/>
    <w:rsid w:val="00987B45"/>
    <w:rsid w:val="00991FC4"/>
    <w:rsid w:val="009924AD"/>
    <w:rsid w:val="009927D2"/>
    <w:rsid w:val="009929A5"/>
    <w:rsid w:val="00992B79"/>
    <w:rsid w:val="0099321F"/>
    <w:rsid w:val="00993236"/>
    <w:rsid w:val="0099348C"/>
    <w:rsid w:val="00993879"/>
    <w:rsid w:val="009944A6"/>
    <w:rsid w:val="0099489C"/>
    <w:rsid w:val="00995300"/>
    <w:rsid w:val="00995D1A"/>
    <w:rsid w:val="00995EF2"/>
    <w:rsid w:val="00996546"/>
    <w:rsid w:val="0099659E"/>
    <w:rsid w:val="00996680"/>
    <w:rsid w:val="009A323D"/>
    <w:rsid w:val="009A329C"/>
    <w:rsid w:val="009A34D2"/>
    <w:rsid w:val="009A3EED"/>
    <w:rsid w:val="009A457D"/>
    <w:rsid w:val="009A551B"/>
    <w:rsid w:val="009A5BC4"/>
    <w:rsid w:val="009A5F97"/>
    <w:rsid w:val="009A6F2E"/>
    <w:rsid w:val="009A7F86"/>
    <w:rsid w:val="009B05F0"/>
    <w:rsid w:val="009B0FFD"/>
    <w:rsid w:val="009B1B0F"/>
    <w:rsid w:val="009B3CF9"/>
    <w:rsid w:val="009B4345"/>
    <w:rsid w:val="009B5243"/>
    <w:rsid w:val="009B52CE"/>
    <w:rsid w:val="009B5BCD"/>
    <w:rsid w:val="009B614F"/>
    <w:rsid w:val="009B6888"/>
    <w:rsid w:val="009B7986"/>
    <w:rsid w:val="009C1FA8"/>
    <w:rsid w:val="009C20EE"/>
    <w:rsid w:val="009C22B5"/>
    <w:rsid w:val="009C262C"/>
    <w:rsid w:val="009C27A6"/>
    <w:rsid w:val="009C3E5A"/>
    <w:rsid w:val="009C442F"/>
    <w:rsid w:val="009C44ED"/>
    <w:rsid w:val="009C51BE"/>
    <w:rsid w:val="009C5EC3"/>
    <w:rsid w:val="009C60E9"/>
    <w:rsid w:val="009C6275"/>
    <w:rsid w:val="009C67D8"/>
    <w:rsid w:val="009C67DB"/>
    <w:rsid w:val="009C7892"/>
    <w:rsid w:val="009D1809"/>
    <w:rsid w:val="009D1A73"/>
    <w:rsid w:val="009D2EC2"/>
    <w:rsid w:val="009D3B2A"/>
    <w:rsid w:val="009D3C15"/>
    <w:rsid w:val="009D3EC1"/>
    <w:rsid w:val="009D440D"/>
    <w:rsid w:val="009D47C7"/>
    <w:rsid w:val="009D6418"/>
    <w:rsid w:val="009D6DFE"/>
    <w:rsid w:val="009D6F05"/>
    <w:rsid w:val="009E03C0"/>
    <w:rsid w:val="009E1482"/>
    <w:rsid w:val="009E159F"/>
    <w:rsid w:val="009E18DF"/>
    <w:rsid w:val="009E2918"/>
    <w:rsid w:val="009E2E5C"/>
    <w:rsid w:val="009E57F9"/>
    <w:rsid w:val="009E5EEE"/>
    <w:rsid w:val="009E687F"/>
    <w:rsid w:val="009E69C5"/>
    <w:rsid w:val="009E764D"/>
    <w:rsid w:val="009E781F"/>
    <w:rsid w:val="009F03A9"/>
    <w:rsid w:val="009F04C0"/>
    <w:rsid w:val="009F064A"/>
    <w:rsid w:val="009F080F"/>
    <w:rsid w:val="009F0CFB"/>
    <w:rsid w:val="009F0F77"/>
    <w:rsid w:val="009F0FA2"/>
    <w:rsid w:val="009F1DBF"/>
    <w:rsid w:val="009F1F4B"/>
    <w:rsid w:val="009F21D3"/>
    <w:rsid w:val="009F2548"/>
    <w:rsid w:val="009F27F4"/>
    <w:rsid w:val="009F28A0"/>
    <w:rsid w:val="009F2A88"/>
    <w:rsid w:val="009F2C47"/>
    <w:rsid w:val="009F4645"/>
    <w:rsid w:val="009F4C7B"/>
    <w:rsid w:val="009F54F3"/>
    <w:rsid w:val="009F5CCD"/>
    <w:rsid w:val="009F6503"/>
    <w:rsid w:val="009F7086"/>
    <w:rsid w:val="009F7E90"/>
    <w:rsid w:val="00A00004"/>
    <w:rsid w:val="00A002DB"/>
    <w:rsid w:val="00A01213"/>
    <w:rsid w:val="00A01F15"/>
    <w:rsid w:val="00A0248A"/>
    <w:rsid w:val="00A04D63"/>
    <w:rsid w:val="00A061AB"/>
    <w:rsid w:val="00A069AF"/>
    <w:rsid w:val="00A076F1"/>
    <w:rsid w:val="00A104F4"/>
    <w:rsid w:val="00A10D86"/>
    <w:rsid w:val="00A10E7E"/>
    <w:rsid w:val="00A1111E"/>
    <w:rsid w:val="00A113FE"/>
    <w:rsid w:val="00A11CF7"/>
    <w:rsid w:val="00A1389A"/>
    <w:rsid w:val="00A139F6"/>
    <w:rsid w:val="00A13CA6"/>
    <w:rsid w:val="00A13E71"/>
    <w:rsid w:val="00A1468D"/>
    <w:rsid w:val="00A149D2"/>
    <w:rsid w:val="00A14D0B"/>
    <w:rsid w:val="00A15BB9"/>
    <w:rsid w:val="00A16990"/>
    <w:rsid w:val="00A16B67"/>
    <w:rsid w:val="00A17322"/>
    <w:rsid w:val="00A174D9"/>
    <w:rsid w:val="00A17A02"/>
    <w:rsid w:val="00A20D96"/>
    <w:rsid w:val="00A21796"/>
    <w:rsid w:val="00A219F5"/>
    <w:rsid w:val="00A21B80"/>
    <w:rsid w:val="00A21E52"/>
    <w:rsid w:val="00A22B5F"/>
    <w:rsid w:val="00A23B9B"/>
    <w:rsid w:val="00A23FA5"/>
    <w:rsid w:val="00A24189"/>
    <w:rsid w:val="00A242B0"/>
    <w:rsid w:val="00A25A41"/>
    <w:rsid w:val="00A265DC"/>
    <w:rsid w:val="00A3201B"/>
    <w:rsid w:val="00A334C9"/>
    <w:rsid w:val="00A33655"/>
    <w:rsid w:val="00A3387E"/>
    <w:rsid w:val="00A33E48"/>
    <w:rsid w:val="00A344EC"/>
    <w:rsid w:val="00A34B41"/>
    <w:rsid w:val="00A34C65"/>
    <w:rsid w:val="00A35581"/>
    <w:rsid w:val="00A36025"/>
    <w:rsid w:val="00A360C3"/>
    <w:rsid w:val="00A36C59"/>
    <w:rsid w:val="00A37902"/>
    <w:rsid w:val="00A37C62"/>
    <w:rsid w:val="00A37E01"/>
    <w:rsid w:val="00A37E33"/>
    <w:rsid w:val="00A4003D"/>
    <w:rsid w:val="00A40098"/>
    <w:rsid w:val="00A40767"/>
    <w:rsid w:val="00A40FB8"/>
    <w:rsid w:val="00A41528"/>
    <w:rsid w:val="00A41FFD"/>
    <w:rsid w:val="00A43196"/>
    <w:rsid w:val="00A439F6"/>
    <w:rsid w:val="00A44236"/>
    <w:rsid w:val="00A45332"/>
    <w:rsid w:val="00A454FB"/>
    <w:rsid w:val="00A45608"/>
    <w:rsid w:val="00A45CCB"/>
    <w:rsid w:val="00A46690"/>
    <w:rsid w:val="00A46F07"/>
    <w:rsid w:val="00A475FF"/>
    <w:rsid w:val="00A477A4"/>
    <w:rsid w:val="00A503D1"/>
    <w:rsid w:val="00A5058B"/>
    <w:rsid w:val="00A50C53"/>
    <w:rsid w:val="00A50C85"/>
    <w:rsid w:val="00A523AA"/>
    <w:rsid w:val="00A531D4"/>
    <w:rsid w:val="00A54889"/>
    <w:rsid w:val="00A54D0F"/>
    <w:rsid w:val="00A5541C"/>
    <w:rsid w:val="00A570D9"/>
    <w:rsid w:val="00A60193"/>
    <w:rsid w:val="00A61B71"/>
    <w:rsid w:val="00A61FA0"/>
    <w:rsid w:val="00A62758"/>
    <w:rsid w:val="00A62E86"/>
    <w:rsid w:val="00A64463"/>
    <w:rsid w:val="00A653D6"/>
    <w:rsid w:val="00A655B1"/>
    <w:rsid w:val="00A664AA"/>
    <w:rsid w:val="00A67680"/>
    <w:rsid w:val="00A67D2D"/>
    <w:rsid w:val="00A7075F"/>
    <w:rsid w:val="00A708E4"/>
    <w:rsid w:val="00A71DEE"/>
    <w:rsid w:val="00A72189"/>
    <w:rsid w:val="00A72591"/>
    <w:rsid w:val="00A728FC"/>
    <w:rsid w:val="00A72CF4"/>
    <w:rsid w:val="00A74FE0"/>
    <w:rsid w:val="00A7506E"/>
    <w:rsid w:val="00A75B8D"/>
    <w:rsid w:val="00A76886"/>
    <w:rsid w:val="00A776E4"/>
    <w:rsid w:val="00A777B4"/>
    <w:rsid w:val="00A801B3"/>
    <w:rsid w:val="00A80C54"/>
    <w:rsid w:val="00A81167"/>
    <w:rsid w:val="00A8155C"/>
    <w:rsid w:val="00A81907"/>
    <w:rsid w:val="00A819D5"/>
    <w:rsid w:val="00A823F5"/>
    <w:rsid w:val="00A82FF0"/>
    <w:rsid w:val="00A83CBD"/>
    <w:rsid w:val="00A8477B"/>
    <w:rsid w:val="00A849A8"/>
    <w:rsid w:val="00A852C8"/>
    <w:rsid w:val="00A8767F"/>
    <w:rsid w:val="00A8785B"/>
    <w:rsid w:val="00A91D45"/>
    <w:rsid w:val="00A93F2A"/>
    <w:rsid w:val="00A94285"/>
    <w:rsid w:val="00A947B0"/>
    <w:rsid w:val="00A9510B"/>
    <w:rsid w:val="00A953D9"/>
    <w:rsid w:val="00A96CB5"/>
    <w:rsid w:val="00A9749B"/>
    <w:rsid w:val="00A976EE"/>
    <w:rsid w:val="00A97F4B"/>
    <w:rsid w:val="00AA0FFE"/>
    <w:rsid w:val="00AA170B"/>
    <w:rsid w:val="00AA247C"/>
    <w:rsid w:val="00AA2CAE"/>
    <w:rsid w:val="00AA3206"/>
    <w:rsid w:val="00AA3968"/>
    <w:rsid w:val="00AA3D1E"/>
    <w:rsid w:val="00AA44DF"/>
    <w:rsid w:val="00AA47BE"/>
    <w:rsid w:val="00AA6280"/>
    <w:rsid w:val="00AA659F"/>
    <w:rsid w:val="00AA67A0"/>
    <w:rsid w:val="00AA79D2"/>
    <w:rsid w:val="00AA7D21"/>
    <w:rsid w:val="00AB0274"/>
    <w:rsid w:val="00AB057F"/>
    <w:rsid w:val="00AB1D7E"/>
    <w:rsid w:val="00AB352E"/>
    <w:rsid w:val="00AB4A9D"/>
    <w:rsid w:val="00AB4C34"/>
    <w:rsid w:val="00AB4F13"/>
    <w:rsid w:val="00AB5D0B"/>
    <w:rsid w:val="00AC06FD"/>
    <w:rsid w:val="00AC0CE3"/>
    <w:rsid w:val="00AC0DCE"/>
    <w:rsid w:val="00AC0F69"/>
    <w:rsid w:val="00AC0FE0"/>
    <w:rsid w:val="00AC1CEC"/>
    <w:rsid w:val="00AC204E"/>
    <w:rsid w:val="00AC2954"/>
    <w:rsid w:val="00AC2BBA"/>
    <w:rsid w:val="00AC2D8B"/>
    <w:rsid w:val="00AC2F0B"/>
    <w:rsid w:val="00AC3E57"/>
    <w:rsid w:val="00AC3EF1"/>
    <w:rsid w:val="00AC4FE2"/>
    <w:rsid w:val="00AC566A"/>
    <w:rsid w:val="00AC598B"/>
    <w:rsid w:val="00AC5B5A"/>
    <w:rsid w:val="00AC604C"/>
    <w:rsid w:val="00AC713F"/>
    <w:rsid w:val="00AD0801"/>
    <w:rsid w:val="00AD134B"/>
    <w:rsid w:val="00AD147A"/>
    <w:rsid w:val="00AD18BA"/>
    <w:rsid w:val="00AD1B55"/>
    <w:rsid w:val="00AD22FE"/>
    <w:rsid w:val="00AD2475"/>
    <w:rsid w:val="00AD3C21"/>
    <w:rsid w:val="00AD4AB9"/>
    <w:rsid w:val="00AD4AFD"/>
    <w:rsid w:val="00AD4F42"/>
    <w:rsid w:val="00AD5E39"/>
    <w:rsid w:val="00AD7142"/>
    <w:rsid w:val="00AD7E72"/>
    <w:rsid w:val="00AE04A9"/>
    <w:rsid w:val="00AE1651"/>
    <w:rsid w:val="00AE1810"/>
    <w:rsid w:val="00AE18B8"/>
    <w:rsid w:val="00AE2080"/>
    <w:rsid w:val="00AE3321"/>
    <w:rsid w:val="00AE4710"/>
    <w:rsid w:val="00AE4FED"/>
    <w:rsid w:val="00AE69F8"/>
    <w:rsid w:val="00AE724D"/>
    <w:rsid w:val="00AE72A1"/>
    <w:rsid w:val="00AF0A53"/>
    <w:rsid w:val="00AF0D6F"/>
    <w:rsid w:val="00AF141A"/>
    <w:rsid w:val="00AF22D2"/>
    <w:rsid w:val="00AF2459"/>
    <w:rsid w:val="00AF267E"/>
    <w:rsid w:val="00AF305A"/>
    <w:rsid w:val="00AF3305"/>
    <w:rsid w:val="00AF38CD"/>
    <w:rsid w:val="00AF3D61"/>
    <w:rsid w:val="00AF40AD"/>
    <w:rsid w:val="00AF4413"/>
    <w:rsid w:val="00AF4B3C"/>
    <w:rsid w:val="00AF5366"/>
    <w:rsid w:val="00AF5577"/>
    <w:rsid w:val="00AF5D9C"/>
    <w:rsid w:val="00AF60C1"/>
    <w:rsid w:val="00AF6FF8"/>
    <w:rsid w:val="00AF77C9"/>
    <w:rsid w:val="00AF77E7"/>
    <w:rsid w:val="00AF79CE"/>
    <w:rsid w:val="00AF7B80"/>
    <w:rsid w:val="00AF7FC2"/>
    <w:rsid w:val="00B00181"/>
    <w:rsid w:val="00B00DFC"/>
    <w:rsid w:val="00B01262"/>
    <w:rsid w:val="00B01DA3"/>
    <w:rsid w:val="00B03F4B"/>
    <w:rsid w:val="00B047A9"/>
    <w:rsid w:val="00B04A59"/>
    <w:rsid w:val="00B050A8"/>
    <w:rsid w:val="00B055CC"/>
    <w:rsid w:val="00B05855"/>
    <w:rsid w:val="00B05DF3"/>
    <w:rsid w:val="00B0671C"/>
    <w:rsid w:val="00B06A85"/>
    <w:rsid w:val="00B075E5"/>
    <w:rsid w:val="00B10D08"/>
    <w:rsid w:val="00B11406"/>
    <w:rsid w:val="00B122D0"/>
    <w:rsid w:val="00B12BBF"/>
    <w:rsid w:val="00B12F18"/>
    <w:rsid w:val="00B130C2"/>
    <w:rsid w:val="00B1315C"/>
    <w:rsid w:val="00B13AE1"/>
    <w:rsid w:val="00B1507B"/>
    <w:rsid w:val="00B151E5"/>
    <w:rsid w:val="00B151FF"/>
    <w:rsid w:val="00B15B24"/>
    <w:rsid w:val="00B1633B"/>
    <w:rsid w:val="00B168EC"/>
    <w:rsid w:val="00B17E50"/>
    <w:rsid w:val="00B20E27"/>
    <w:rsid w:val="00B20EE6"/>
    <w:rsid w:val="00B212D3"/>
    <w:rsid w:val="00B21761"/>
    <w:rsid w:val="00B2190A"/>
    <w:rsid w:val="00B21E95"/>
    <w:rsid w:val="00B21F3E"/>
    <w:rsid w:val="00B2225D"/>
    <w:rsid w:val="00B2244A"/>
    <w:rsid w:val="00B22871"/>
    <w:rsid w:val="00B2315A"/>
    <w:rsid w:val="00B23CBB"/>
    <w:rsid w:val="00B2459F"/>
    <w:rsid w:val="00B2469F"/>
    <w:rsid w:val="00B25F21"/>
    <w:rsid w:val="00B271ED"/>
    <w:rsid w:val="00B27BCC"/>
    <w:rsid w:val="00B309E9"/>
    <w:rsid w:val="00B313F4"/>
    <w:rsid w:val="00B3225C"/>
    <w:rsid w:val="00B328BF"/>
    <w:rsid w:val="00B32CF4"/>
    <w:rsid w:val="00B32EC7"/>
    <w:rsid w:val="00B34F58"/>
    <w:rsid w:val="00B36771"/>
    <w:rsid w:val="00B36CA8"/>
    <w:rsid w:val="00B37551"/>
    <w:rsid w:val="00B3791C"/>
    <w:rsid w:val="00B379ED"/>
    <w:rsid w:val="00B40C61"/>
    <w:rsid w:val="00B41B0B"/>
    <w:rsid w:val="00B427A6"/>
    <w:rsid w:val="00B44285"/>
    <w:rsid w:val="00B44ADD"/>
    <w:rsid w:val="00B44C1E"/>
    <w:rsid w:val="00B452FB"/>
    <w:rsid w:val="00B4697B"/>
    <w:rsid w:val="00B472E1"/>
    <w:rsid w:val="00B509C1"/>
    <w:rsid w:val="00B50A64"/>
    <w:rsid w:val="00B50D0C"/>
    <w:rsid w:val="00B51084"/>
    <w:rsid w:val="00B51637"/>
    <w:rsid w:val="00B519E4"/>
    <w:rsid w:val="00B52394"/>
    <w:rsid w:val="00B5359A"/>
    <w:rsid w:val="00B53752"/>
    <w:rsid w:val="00B538BB"/>
    <w:rsid w:val="00B5560D"/>
    <w:rsid w:val="00B56060"/>
    <w:rsid w:val="00B57057"/>
    <w:rsid w:val="00B57303"/>
    <w:rsid w:val="00B5763B"/>
    <w:rsid w:val="00B57BC0"/>
    <w:rsid w:val="00B57D63"/>
    <w:rsid w:val="00B60098"/>
    <w:rsid w:val="00B60F08"/>
    <w:rsid w:val="00B626F1"/>
    <w:rsid w:val="00B62854"/>
    <w:rsid w:val="00B62D2E"/>
    <w:rsid w:val="00B62F6B"/>
    <w:rsid w:val="00B63167"/>
    <w:rsid w:val="00B6349F"/>
    <w:rsid w:val="00B645D0"/>
    <w:rsid w:val="00B64A96"/>
    <w:rsid w:val="00B64C47"/>
    <w:rsid w:val="00B668C2"/>
    <w:rsid w:val="00B669A2"/>
    <w:rsid w:val="00B66CBE"/>
    <w:rsid w:val="00B67ACB"/>
    <w:rsid w:val="00B70358"/>
    <w:rsid w:val="00B703C2"/>
    <w:rsid w:val="00B70ACD"/>
    <w:rsid w:val="00B71317"/>
    <w:rsid w:val="00B72A15"/>
    <w:rsid w:val="00B7317C"/>
    <w:rsid w:val="00B737F7"/>
    <w:rsid w:val="00B746A1"/>
    <w:rsid w:val="00B74E3A"/>
    <w:rsid w:val="00B75152"/>
    <w:rsid w:val="00B75A24"/>
    <w:rsid w:val="00B75AD1"/>
    <w:rsid w:val="00B760CD"/>
    <w:rsid w:val="00B768E1"/>
    <w:rsid w:val="00B802D0"/>
    <w:rsid w:val="00B810EB"/>
    <w:rsid w:val="00B829A3"/>
    <w:rsid w:val="00B82E1C"/>
    <w:rsid w:val="00B83568"/>
    <w:rsid w:val="00B8454F"/>
    <w:rsid w:val="00B84A0D"/>
    <w:rsid w:val="00B84E4B"/>
    <w:rsid w:val="00B8666A"/>
    <w:rsid w:val="00B878EA"/>
    <w:rsid w:val="00B900C1"/>
    <w:rsid w:val="00B907BA"/>
    <w:rsid w:val="00B91025"/>
    <w:rsid w:val="00B910BC"/>
    <w:rsid w:val="00B918B6"/>
    <w:rsid w:val="00B927D0"/>
    <w:rsid w:val="00B9300B"/>
    <w:rsid w:val="00B93599"/>
    <w:rsid w:val="00B93A21"/>
    <w:rsid w:val="00B94471"/>
    <w:rsid w:val="00B94553"/>
    <w:rsid w:val="00B9543E"/>
    <w:rsid w:val="00B95806"/>
    <w:rsid w:val="00B95955"/>
    <w:rsid w:val="00B964D1"/>
    <w:rsid w:val="00B97598"/>
    <w:rsid w:val="00BA098C"/>
    <w:rsid w:val="00BA1179"/>
    <w:rsid w:val="00BA14C9"/>
    <w:rsid w:val="00BA1877"/>
    <w:rsid w:val="00BA1FAE"/>
    <w:rsid w:val="00BA2729"/>
    <w:rsid w:val="00BA3449"/>
    <w:rsid w:val="00BA36CF"/>
    <w:rsid w:val="00BA3D87"/>
    <w:rsid w:val="00BA419F"/>
    <w:rsid w:val="00BA44B3"/>
    <w:rsid w:val="00BA4CE3"/>
    <w:rsid w:val="00BA4D80"/>
    <w:rsid w:val="00BA5A0D"/>
    <w:rsid w:val="00BA5A1F"/>
    <w:rsid w:val="00BA5F7B"/>
    <w:rsid w:val="00BA6462"/>
    <w:rsid w:val="00BA731E"/>
    <w:rsid w:val="00BB2CE7"/>
    <w:rsid w:val="00BB343F"/>
    <w:rsid w:val="00BB37F7"/>
    <w:rsid w:val="00BB3F06"/>
    <w:rsid w:val="00BB4006"/>
    <w:rsid w:val="00BB6108"/>
    <w:rsid w:val="00BB6D5A"/>
    <w:rsid w:val="00BB70D0"/>
    <w:rsid w:val="00BB7ADD"/>
    <w:rsid w:val="00BC1D36"/>
    <w:rsid w:val="00BC1E31"/>
    <w:rsid w:val="00BC3772"/>
    <w:rsid w:val="00BC37FE"/>
    <w:rsid w:val="00BC3826"/>
    <w:rsid w:val="00BC3B8B"/>
    <w:rsid w:val="00BC3CEB"/>
    <w:rsid w:val="00BC3D8B"/>
    <w:rsid w:val="00BC4883"/>
    <w:rsid w:val="00BC4FF7"/>
    <w:rsid w:val="00BC52AB"/>
    <w:rsid w:val="00BC553E"/>
    <w:rsid w:val="00BC5834"/>
    <w:rsid w:val="00BC5C6D"/>
    <w:rsid w:val="00BD0231"/>
    <w:rsid w:val="00BD0AE2"/>
    <w:rsid w:val="00BD0E5A"/>
    <w:rsid w:val="00BD1145"/>
    <w:rsid w:val="00BD1933"/>
    <w:rsid w:val="00BD23FF"/>
    <w:rsid w:val="00BD2A89"/>
    <w:rsid w:val="00BD31C6"/>
    <w:rsid w:val="00BD4633"/>
    <w:rsid w:val="00BD482C"/>
    <w:rsid w:val="00BD520C"/>
    <w:rsid w:val="00BD53ED"/>
    <w:rsid w:val="00BD6588"/>
    <w:rsid w:val="00BD6718"/>
    <w:rsid w:val="00BD6994"/>
    <w:rsid w:val="00BD6A8B"/>
    <w:rsid w:val="00BD7035"/>
    <w:rsid w:val="00BD77F4"/>
    <w:rsid w:val="00BE0030"/>
    <w:rsid w:val="00BE025B"/>
    <w:rsid w:val="00BE0365"/>
    <w:rsid w:val="00BE063A"/>
    <w:rsid w:val="00BE0870"/>
    <w:rsid w:val="00BE08BB"/>
    <w:rsid w:val="00BE20DE"/>
    <w:rsid w:val="00BE2FD6"/>
    <w:rsid w:val="00BE39BC"/>
    <w:rsid w:val="00BE3F11"/>
    <w:rsid w:val="00BE40A7"/>
    <w:rsid w:val="00BE6438"/>
    <w:rsid w:val="00BE6557"/>
    <w:rsid w:val="00BE781D"/>
    <w:rsid w:val="00BF0B25"/>
    <w:rsid w:val="00BF24EE"/>
    <w:rsid w:val="00BF2FFE"/>
    <w:rsid w:val="00BF3EBD"/>
    <w:rsid w:val="00BF4A69"/>
    <w:rsid w:val="00BF4BB5"/>
    <w:rsid w:val="00BF4F3E"/>
    <w:rsid w:val="00BF523A"/>
    <w:rsid w:val="00BF559F"/>
    <w:rsid w:val="00BF6436"/>
    <w:rsid w:val="00C0027C"/>
    <w:rsid w:val="00C00359"/>
    <w:rsid w:val="00C0116D"/>
    <w:rsid w:val="00C012B3"/>
    <w:rsid w:val="00C0140A"/>
    <w:rsid w:val="00C018BF"/>
    <w:rsid w:val="00C01A66"/>
    <w:rsid w:val="00C01BF8"/>
    <w:rsid w:val="00C01EAF"/>
    <w:rsid w:val="00C02659"/>
    <w:rsid w:val="00C02DFE"/>
    <w:rsid w:val="00C02EA4"/>
    <w:rsid w:val="00C03933"/>
    <w:rsid w:val="00C03CAD"/>
    <w:rsid w:val="00C0408E"/>
    <w:rsid w:val="00C05D82"/>
    <w:rsid w:val="00C06292"/>
    <w:rsid w:val="00C06454"/>
    <w:rsid w:val="00C06609"/>
    <w:rsid w:val="00C067C7"/>
    <w:rsid w:val="00C06AC6"/>
    <w:rsid w:val="00C07BA0"/>
    <w:rsid w:val="00C1093D"/>
    <w:rsid w:val="00C11153"/>
    <w:rsid w:val="00C114B0"/>
    <w:rsid w:val="00C11600"/>
    <w:rsid w:val="00C11709"/>
    <w:rsid w:val="00C11A30"/>
    <w:rsid w:val="00C12D56"/>
    <w:rsid w:val="00C131BB"/>
    <w:rsid w:val="00C13B30"/>
    <w:rsid w:val="00C1463B"/>
    <w:rsid w:val="00C1464B"/>
    <w:rsid w:val="00C14FEA"/>
    <w:rsid w:val="00C152E2"/>
    <w:rsid w:val="00C15351"/>
    <w:rsid w:val="00C15985"/>
    <w:rsid w:val="00C15D39"/>
    <w:rsid w:val="00C1688B"/>
    <w:rsid w:val="00C16950"/>
    <w:rsid w:val="00C169F7"/>
    <w:rsid w:val="00C16B0C"/>
    <w:rsid w:val="00C17451"/>
    <w:rsid w:val="00C17A37"/>
    <w:rsid w:val="00C21402"/>
    <w:rsid w:val="00C217D4"/>
    <w:rsid w:val="00C219B5"/>
    <w:rsid w:val="00C21D1F"/>
    <w:rsid w:val="00C2272F"/>
    <w:rsid w:val="00C23391"/>
    <w:rsid w:val="00C23A7B"/>
    <w:rsid w:val="00C23E1A"/>
    <w:rsid w:val="00C248A4"/>
    <w:rsid w:val="00C26916"/>
    <w:rsid w:val="00C302EF"/>
    <w:rsid w:val="00C30536"/>
    <w:rsid w:val="00C3101F"/>
    <w:rsid w:val="00C31956"/>
    <w:rsid w:val="00C31BD0"/>
    <w:rsid w:val="00C31CA1"/>
    <w:rsid w:val="00C32AB8"/>
    <w:rsid w:val="00C32D3D"/>
    <w:rsid w:val="00C32E9B"/>
    <w:rsid w:val="00C3313D"/>
    <w:rsid w:val="00C345C3"/>
    <w:rsid w:val="00C35261"/>
    <w:rsid w:val="00C35A21"/>
    <w:rsid w:val="00C35F9F"/>
    <w:rsid w:val="00C360F1"/>
    <w:rsid w:val="00C3698F"/>
    <w:rsid w:val="00C372B1"/>
    <w:rsid w:val="00C376E6"/>
    <w:rsid w:val="00C37ACE"/>
    <w:rsid w:val="00C4021D"/>
    <w:rsid w:val="00C40867"/>
    <w:rsid w:val="00C4128F"/>
    <w:rsid w:val="00C428BE"/>
    <w:rsid w:val="00C42BF8"/>
    <w:rsid w:val="00C4319A"/>
    <w:rsid w:val="00C436D3"/>
    <w:rsid w:val="00C43B4E"/>
    <w:rsid w:val="00C43B94"/>
    <w:rsid w:val="00C4456C"/>
    <w:rsid w:val="00C448F2"/>
    <w:rsid w:val="00C4492B"/>
    <w:rsid w:val="00C4504C"/>
    <w:rsid w:val="00C458BF"/>
    <w:rsid w:val="00C45B26"/>
    <w:rsid w:val="00C46115"/>
    <w:rsid w:val="00C46221"/>
    <w:rsid w:val="00C46339"/>
    <w:rsid w:val="00C46F01"/>
    <w:rsid w:val="00C46FC4"/>
    <w:rsid w:val="00C5012D"/>
    <w:rsid w:val="00C505B1"/>
    <w:rsid w:val="00C50C2C"/>
    <w:rsid w:val="00C5120E"/>
    <w:rsid w:val="00C51410"/>
    <w:rsid w:val="00C515BD"/>
    <w:rsid w:val="00C516B2"/>
    <w:rsid w:val="00C5262A"/>
    <w:rsid w:val="00C52F78"/>
    <w:rsid w:val="00C53027"/>
    <w:rsid w:val="00C54205"/>
    <w:rsid w:val="00C54827"/>
    <w:rsid w:val="00C5529F"/>
    <w:rsid w:val="00C56FB2"/>
    <w:rsid w:val="00C57122"/>
    <w:rsid w:val="00C57539"/>
    <w:rsid w:val="00C60152"/>
    <w:rsid w:val="00C60C1D"/>
    <w:rsid w:val="00C60E66"/>
    <w:rsid w:val="00C62874"/>
    <w:rsid w:val="00C62974"/>
    <w:rsid w:val="00C62E06"/>
    <w:rsid w:val="00C63058"/>
    <w:rsid w:val="00C63216"/>
    <w:rsid w:val="00C6460B"/>
    <w:rsid w:val="00C64E7C"/>
    <w:rsid w:val="00C653E6"/>
    <w:rsid w:val="00C65E49"/>
    <w:rsid w:val="00C66486"/>
    <w:rsid w:val="00C665B2"/>
    <w:rsid w:val="00C67ACE"/>
    <w:rsid w:val="00C67B7E"/>
    <w:rsid w:val="00C702E0"/>
    <w:rsid w:val="00C710C1"/>
    <w:rsid w:val="00C71740"/>
    <w:rsid w:val="00C71DAA"/>
    <w:rsid w:val="00C72B27"/>
    <w:rsid w:val="00C733CC"/>
    <w:rsid w:val="00C743CC"/>
    <w:rsid w:val="00C74AC1"/>
    <w:rsid w:val="00C74BC3"/>
    <w:rsid w:val="00C75FEC"/>
    <w:rsid w:val="00C760F9"/>
    <w:rsid w:val="00C76BB6"/>
    <w:rsid w:val="00C76DA2"/>
    <w:rsid w:val="00C76F80"/>
    <w:rsid w:val="00C80599"/>
    <w:rsid w:val="00C80A06"/>
    <w:rsid w:val="00C80B0E"/>
    <w:rsid w:val="00C825B7"/>
    <w:rsid w:val="00C859E5"/>
    <w:rsid w:val="00C85B5C"/>
    <w:rsid w:val="00C85BCE"/>
    <w:rsid w:val="00C86676"/>
    <w:rsid w:val="00C868FA"/>
    <w:rsid w:val="00C86D58"/>
    <w:rsid w:val="00C90D2E"/>
    <w:rsid w:val="00C91253"/>
    <w:rsid w:val="00C91434"/>
    <w:rsid w:val="00C920DB"/>
    <w:rsid w:val="00C925FA"/>
    <w:rsid w:val="00C9274A"/>
    <w:rsid w:val="00C92835"/>
    <w:rsid w:val="00C933E2"/>
    <w:rsid w:val="00C93914"/>
    <w:rsid w:val="00C93FD4"/>
    <w:rsid w:val="00C950E5"/>
    <w:rsid w:val="00C95384"/>
    <w:rsid w:val="00C95A3C"/>
    <w:rsid w:val="00C95AF2"/>
    <w:rsid w:val="00C96E9A"/>
    <w:rsid w:val="00C970C3"/>
    <w:rsid w:val="00C97E4E"/>
    <w:rsid w:val="00CA00A2"/>
    <w:rsid w:val="00CA0B2A"/>
    <w:rsid w:val="00CA12DE"/>
    <w:rsid w:val="00CA1637"/>
    <w:rsid w:val="00CA1DD0"/>
    <w:rsid w:val="00CA2C46"/>
    <w:rsid w:val="00CA306F"/>
    <w:rsid w:val="00CA3B44"/>
    <w:rsid w:val="00CA3D48"/>
    <w:rsid w:val="00CA4706"/>
    <w:rsid w:val="00CA4751"/>
    <w:rsid w:val="00CA4D17"/>
    <w:rsid w:val="00CA5C54"/>
    <w:rsid w:val="00CA5CD1"/>
    <w:rsid w:val="00CA693C"/>
    <w:rsid w:val="00CA6E90"/>
    <w:rsid w:val="00CB0620"/>
    <w:rsid w:val="00CB078A"/>
    <w:rsid w:val="00CB12F0"/>
    <w:rsid w:val="00CB1D15"/>
    <w:rsid w:val="00CB1F09"/>
    <w:rsid w:val="00CB2346"/>
    <w:rsid w:val="00CB2C90"/>
    <w:rsid w:val="00CB2DD6"/>
    <w:rsid w:val="00CB2EC8"/>
    <w:rsid w:val="00CB39F3"/>
    <w:rsid w:val="00CB3DD1"/>
    <w:rsid w:val="00CB4429"/>
    <w:rsid w:val="00CB44A1"/>
    <w:rsid w:val="00CB6187"/>
    <w:rsid w:val="00CB6C60"/>
    <w:rsid w:val="00CB70D0"/>
    <w:rsid w:val="00CB728A"/>
    <w:rsid w:val="00CB74A4"/>
    <w:rsid w:val="00CB7BDF"/>
    <w:rsid w:val="00CC19FA"/>
    <w:rsid w:val="00CC1A07"/>
    <w:rsid w:val="00CC21C0"/>
    <w:rsid w:val="00CC2A77"/>
    <w:rsid w:val="00CC33F5"/>
    <w:rsid w:val="00CC370C"/>
    <w:rsid w:val="00CC385F"/>
    <w:rsid w:val="00CC3C45"/>
    <w:rsid w:val="00CC4197"/>
    <w:rsid w:val="00CC420B"/>
    <w:rsid w:val="00CC5729"/>
    <w:rsid w:val="00CC6211"/>
    <w:rsid w:val="00CC6B69"/>
    <w:rsid w:val="00CC6BDE"/>
    <w:rsid w:val="00CD02EB"/>
    <w:rsid w:val="00CD031A"/>
    <w:rsid w:val="00CD1693"/>
    <w:rsid w:val="00CD2347"/>
    <w:rsid w:val="00CD2711"/>
    <w:rsid w:val="00CD316B"/>
    <w:rsid w:val="00CD378B"/>
    <w:rsid w:val="00CD5B96"/>
    <w:rsid w:val="00CD5FDD"/>
    <w:rsid w:val="00CD6658"/>
    <w:rsid w:val="00CD689C"/>
    <w:rsid w:val="00CD73B7"/>
    <w:rsid w:val="00CD7D1A"/>
    <w:rsid w:val="00CE0375"/>
    <w:rsid w:val="00CE051C"/>
    <w:rsid w:val="00CE058D"/>
    <w:rsid w:val="00CE0AA5"/>
    <w:rsid w:val="00CE0CAA"/>
    <w:rsid w:val="00CE0CFE"/>
    <w:rsid w:val="00CE23B1"/>
    <w:rsid w:val="00CE3B6F"/>
    <w:rsid w:val="00CE3FD4"/>
    <w:rsid w:val="00CE55CD"/>
    <w:rsid w:val="00CE56A9"/>
    <w:rsid w:val="00CE5D22"/>
    <w:rsid w:val="00CE5EE2"/>
    <w:rsid w:val="00CE634F"/>
    <w:rsid w:val="00CE6BA2"/>
    <w:rsid w:val="00CE6DDA"/>
    <w:rsid w:val="00CE6FE4"/>
    <w:rsid w:val="00CE726F"/>
    <w:rsid w:val="00CE7C1A"/>
    <w:rsid w:val="00CF089E"/>
    <w:rsid w:val="00CF0B05"/>
    <w:rsid w:val="00CF0E74"/>
    <w:rsid w:val="00CF118C"/>
    <w:rsid w:val="00CF1E2C"/>
    <w:rsid w:val="00CF26EC"/>
    <w:rsid w:val="00CF282C"/>
    <w:rsid w:val="00CF2D4C"/>
    <w:rsid w:val="00CF3084"/>
    <w:rsid w:val="00CF311F"/>
    <w:rsid w:val="00CF342E"/>
    <w:rsid w:val="00CF3C06"/>
    <w:rsid w:val="00CF3C7E"/>
    <w:rsid w:val="00CF3DC8"/>
    <w:rsid w:val="00CF485F"/>
    <w:rsid w:val="00CF4A74"/>
    <w:rsid w:val="00CF7276"/>
    <w:rsid w:val="00CF7E7E"/>
    <w:rsid w:val="00CF7FB6"/>
    <w:rsid w:val="00D00863"/>
    <w:rsid w:val="00D00F40"/>
    <w:rsid w:val="00D00FA5"/>
    <w:rsid w:val="00D016EA"/>
    <w:rsid w:val="00D01C57"/>
    <w:rsid w:val="00D04A9D"/>
    <w:rsid w:val="00D05BFD"/>
    <w:rsid w:val="00D05F78"/>
    <w:rsid w:val="00D07B96"/>
    <w:rsid w:val="00D11C30"/>
    <w:rsid w:val="00D1296C"/>
    <w:rsid w:val="00D13E73"/>
    <w:rsid w:val="00D13F8D"/>
    <w:rsid w:val="00D14133"/>
    <w:rsid w:val="00D14351"/>
    <w:rsid w:val="00D157CF"/>
    <w:rsid w:val="00D159FD"/>
    <w:rsid w:val="00D15F32"/>
    <w:rsid w:val="00D169A9"/>
    <w:rsid w:val="00D16C0C"/>
    <w:rsid w:val="00D16D8E"/>
    <w:rsid w:val="00D1787A"/>
    <w:rsid w:val="00D17A1E"/>
    <w:rsid w:val="00D17B60"/>
    <w:rsid w:val="00D20938"/>
    <w:rsid w:val="00D21BEC"/>
    <w:rsid w:val="00D22518"/>
    <w:rsid w:val="00D22849"/>
    <w:rsid w:val="00D233C9"/>
    <w:rsid w:val="00D23C1E"/>
    <w:rsid w:val="00D23F1D"/>
    <w:rsid w:val="00D23F2D"/>
    <w:rsid w:val="00D24959"/>
    <w:rsid w:val="00D24A82"/>
    <w:rsid w:val="00D24CC4"/>
    <w:rsid w:val="00D2535A"/>
    <w:rsid w:val="00D25781"/>
    <w:rsid w:val="00D25E96"/>
    <w:rsid w:val="00D26B31"/>
    <w:rsid w:val="00D26BEB"/>
    <w:rsid w:val="00D26C94"/>
    <w:rsid w:val="00D26E54"/>
    <w:rsid w:val="00D30358"/>
    <w:rsid w:val="00D307CF"/>
    <w:rsid w:val="00D31029"/>
    <w:rsid w:val="00D31511"/>
    <w:rsid w:val="00D325E4"/>
    <w:rsid w:val="00D32780"/>
    <w:rsid w:val="00D329BC"/>
    <w:rsid w:val="00D32CC2"/>
    <w:rsid w:val="00D3313A"/>
    <w:rsid w:val="00D3345A"/>
    <w:rsid w:val="00D339C4"/>
    <w:rsid w:val="00D34184"/>
    <w:rsid w:val="00D346C2"/>
    <w:rsid w:val="00D3628D"/>
    <w:rsid w:val="00D36D34"/>
    <w:rsid w:val="00D37CF6"/>
    <w:rsid w:val="00D40169"/>
    <w:rsid w:val="00D40623"/>
    <w:rsid w:val="00D424D9"/>
    <w:rsid w:val="00D42735"/>
    <w:rsid w:val="00D427A7"/>
    <w:rsid w:val="00D446EE"/>
    <w:rsid w:val="00D4498F"/>
    <w:rsid w:val="00D462A4"/>
    <w:rsid w:val="00D46BD8"/>
    <w:rsid w:val="00D46EA9"/>
    <w:rsid w:val="00D47B47"/>
    <w:rsid w:val="00D50B4C"/>
    <w:rsid w:val="00D50ED7"/>
    <w:rsid w:val="00D5102C"/>
    <w:rsid w:val="00D512B2"/>
    <w:rsid w:val="00D51D58"/>
    <w:rsid w:val="00D520CD"/>
    <w:rsid w:val="00D525B5"/>
    <w:rsid w:val="00D52B6B"/>
    <w:rsid w:val="00D531A4"/>
    <w:rsid w:val="00D539D2"/>
    <w:rsid w:val="00D53F96"/>
    <w:rsid w:val="00D53FC2"/>
    <w:rsid w:val="00D540D3"/>
    <w:rsid w:val="00D55024"/>
    <w:rsid w:val="00D5599F"/>
    <w:rsid w:val="00D55DB4"/>
    <w:rsid w:val="00D56047"/>
    <w:rsid w:val="00D560DD"/>
    <w:rsid w:val="00D563BF"/>
    <w:rsid w:val="00D5688E"/>
    <w:rsid w:val="00D57132"/>
    <w:rsid w:val="00D5740E"/>
    <w:rsid w:val="00D5758D"/>
    <w:rsid w:val="00D57AC5"/>
    <w:rsid w:val="00D57F0D"/>
    <w:rsid w:val="00D60CDE"/>
    <w:rsid w:val="00D630DC"/>
    <w:rsid w:val="00D635C7"/>
    <w:rsid w:val="00D63781"/>
    <w:rsid w:val="00D64260"/>
    <w:rsid w:val="00D6532D"/>
    <w:rsid w:val="00D65D79"/>
    <w:rsid w:val="00D65FCD"/>
    <w:rsid w:val="00D66265"/>
    <w:rsid w:val="00D674E6"/>
    <w:rsid w:val="00D704B3"/>
    <w:rsid w:val="00D715B0"/>
    <w:rsid w:val="00D72422"/>
    <w:rsid w:val="00D7250C"/>
    <w:rsid w:val="00D7260C"/>
    <w:rsid w:val="00D73A9D"/>
    <w:rsid w:val="00D73D0B"/>
    <w:rsid w:val="00D73F25"/>
    <w:rsid w:val="00D74B52"/>
    <w:rsid w:val="00D7525B"/>
    <w:rsid w:val="00D75578"/>
    <w:rsid w:val="00D757CD"/>
    <w:rsid w:val="00D75AED"/>
    <w:rsid w:val="00D75D03"/>
    <w:rsid w:val="00D75E22"/>
    <w:rsid w:val="00D767DB"/>
    <w:rsid w:val="00D804EB"/>
    <w:rsid w:val="00D8086E"/>
    <w:rsid w:val="00D80FFF"/>
    <w:rsid w:val="00D82055"/>
    <w:rsid w:val="00D828FE"/>
    <w:rsid w:val="00D82B0B"/>
    <w:rsid w:val="00D82C6D"/>
    <w:rsid w:val="00D82DFB"/>
    <w:rsid w:val="00D8339B"/>
    <w:rsid w:val="00D839ED"/>
    <w:rsid w:val="00D84A9C"/>
    <w:rsid w:val="00D85081"/>
    <w:rsid w:val="00D854A0"/>
    <w:rsid w:val="00D86B0F"/>
    <w:rsid w:val="00D87E41"/>
    <w:rsid w:val="00D87F44"/>
    <w:rsid w:val="00D90DFA"/>
    <w:rsid w:val="00D90E33"/>
    <w:rsid w:val="00D9123E"/>
    <w:rsid w:val="00D91CB0"/>
    <w:rsid w:val="00D91EAC"/>
    <w:rsid w:val="00D92C20"/>
    <w:rsid w:val="00D939CC"/>
    <w:rsid w:val="00D96087"/>
    <w:rsid w:val="00D96D26"/>
    <w:rsid w:val="00D97290"/>
    <w:rsid w:val="00D973FA"/>
    <w:rsid w:val="00D97AD9"/>
    <w:rsid w:val="00DA0448"/>
    <w:rsid w:val="00DA0B78"/>
    <w:rsid w:val="00DA0E56"/>
    <w:rsid w:val="00DA136B"/>
    <w:rsid w:val="00DA1574"/>
    <w:rsid w:val="00DA23ED"/>
    <w:rsid w:val="00DA2AF0"/>
    <w:rsid w:val="00DA3541"/>
    <w:rsid w:val="00DA4334"/>
    <w:rsid w:val="00DA4679"/>
    <w:rsid w:val="00DA5CEB"/>
    <w:rsid w:val="00DA6FBF"/>
    <w:rsid w:val="00DA77CD"/>
    <w:rsid w:val="00DB0372"/>
    <w:rsid w:val="00DB09BA"/>
    <w:rsid w:val="00DB09F4"/>
    <w:rsid w:val="00DB1FDB"/>
    <w:rsid w:val="00DB2153"/>
    <w:rsid w:val="00DB2584"/>
    <w:rsid w:val="00DB3D18"/>
    <w:rsid w:val="00DB3EB1"/>
    <w:rsid w:val="00DB59F7"/>
    <w:rsid w:val="00DB666B"/>
    <w:rsid w:val="00DB6ADC"/>
    <w:rsid w:val="00DB6DB3"/>
    <w:rsid w:val="00DB7DBB"/>
    <w:rsid w:val="00DC1F7B"/>
    <w:rsid w:val="00DC200A"/>
    <w:rsid w:val="00DC28D3"/>
    <w:rsid w:val="00DC48EF"/>
    <w:rsid w:val="00DC4FB5"/>
    <w:rsid w:val="00DC508E"/>
    <w:rsid w:val="00DC508F"/>
    <w:rsid w:val="00DC6260"/>
    <w:rsid w:val="00DC7AF2"/>
    <w:rsid w:val="00DC7CC8"/>
    <w:rsid w:val="00DD019E"/>
    <w:rsid w:val="00DD07E2"/>
    <w:rsid w:val="00DD0EA2"/>
    <w:rsid w:val="00DD28C8"/>
    <w:rsid w:val="00DD2C5F"/>
    <w:rsid w:val="00DD3554"/>
    <w:rsid w:val="00DD40D3"/>
    <w:rsid w:val="00DD49CD"/>
    <w:rsid w:val="00DD5297"/>
    <w:rsid w:val="00DD6491"/>
    <w:rsid w:val="00DD690B"/>
    <w:rsid w:val="00DD72E0"/>
    <w:rsid w:val="00DD7F37"/>
    <w:rsid w:val="00DE010D"/>
    <w:rsid w:val="00DE010F"/>
    <w:rsid w:val="00DE0B1B"/>
    <w:rsid w:val="00DE13C2"/>
    <w:rsid w:val="00DE14B6"/>
    <w:rsid w:val="00DE3521"/>
    <w:rsid w:val="00DE3936"/>
    <w:rsid w:val="00DE3A6A"/>
    <w:rsid w:val="00DE3EEF"/>
    <w:rsid w:val="00DE4411"/>
    <w:rsid w:val="00DE5A64"/>
    <w:rsid w:val="00DE5C81"/>
    <w:rsid w:val="00DE646D"/>
    <w:rsid w:val="00DE67EB"/>
    <w:rsid w:val="00DE77A2"/>
    <w:rsid w:val="00DE7CBA"/>
    <w:rsid w:val="00DF00ED"/>
    <w:rsid w:val="00DF05B4"/>
    <w:rsid w:val="00DF1A2D"/>
    <w:rsid w:val="00DF1F19"/>
    <w:rsid w:val="00DF25C3"/>
    <w:rsid w:val="00DF2A0C"/>
    <w:rsid w:val="00DF36B3"/>
    <w:rsid w:val="00DF595F"/>
    <w:rsid w:val="00DF69E2"/>
    <w:rsid w:val="00DF6E36"/>
    <w:rsid w:val="00DF7A21"/>
    <w:rsid w:val="00DF7EF7"/>
    <w:rsid w:val="00E00968"/>
    <w:rsid w:val="00E0098A"/>
    <w:rsid w:val="00E00B6F"/>
    <w:rsid w:val="00E00EAE"/>
    <w:rsid w:val="00E01833"/>
    <w:rsid w:val="00E01A04"/>
    <w:rsid w:val="00E01A81"/>
    <w:rsid w:val="00E01C50"/>
    <w:rsid w:val="00E02D9F"/>
    <w:rsid w:val="00E03688"/>
    <w:rsid w:val="00E03C46"/>
    <w:rsid w:val="00E044CD"/>
    <w:rsid w:val="00E054D7"/>
    <w:rsid w:val="00E05FBB"/>
    <w:rsid w:val="00E06533"/>
    <w:rsid w:val="00E06CE5"/>
    <w:rsid w:val="00E0717F"/>
    <w:rsid w:val="00E0783A"/>
    <w:rsid w:val="00E1044F"/>
    <w:rsid w:val="00E107BB"/>
    <w:rsid w:val="00E10E8D"/>
    <w:rsid w:val="00E12588"/>
    <w:rsid w:val="00E130BF"/>
    <w:rsid w:val="00E1324C"/>
    <w:rsid w:val="00E133E8"/>
    <w:rsid w:val="00E13A2C"/>
    <w:rsid w:val="00E14835"/>
    <w:rsid w:val="00E148EC"/>
    <w:rsid w:val="00E154B9"/>
    <w:rsid w:val="00E16BA3"/>
    <w:rsid w:val="00E17322"/>
    <w:rsid w:val="00E17634"/>
    <w:rsid w:val="00E17A62"/>
    <w:rsid w:val="00E20B47"/>
    <w:rsid w:val="00E21492"/>
    <w:rsid w:val="00E21E3C"/>
    <w:rsid w:val="00E238E0"/>
    <w:rsid w:val="00E23AB0"/>
    <w:rsid w:val="00E23BC9"/>
    <w:rsid w:val="00E23D25"/>
    <w:rsid w:val="00E24554"/>
    <w:rsid w:val="00E2532F"/>
    <w:rsid w:val="00E256C0"/>
    <w:rsid w:val="00E30831"/>
    <w:rsid w:val="00E3231E"/>
    <w:rsid w:val="00E32505"/>
    <w:rsid w:val="00E32ED6"/>
    <w:rsid w:val="00E33106"/>
    <w:rsid w:val="00E3335D"/>
    <w:rsid w:val="00E33452"/>
    <w:rsid w:val="00E33A21"/>
    <w:rsid w:val="00E33A3D"/>
    <w:rsid w:val="00E35781"/>
    <w:rsid w:val="00E37882"/>
    <w:rsid w:val="00E400C5"/>
    <w:rsid w:val="00E408F0"/>
    <w:rsid w:val="00E41BCF"/>
    <w:rsid w:val="00E42B99"/>
    <w:rsid w:val="00E42E2B"/>
    <w:rsid w:val="00E43F34"/>
    <w:rsid w:val="00E4437C"/>
    <w:rsid w:val="00E45BA8"/>
    <w:rsid w:val="00E45D3C"/>
    <w:rsid w:val="00E45E42"/>
    <w:rsid w:val="00E46044"/>
    <w:rsid w:val="00E46429"/>
    <w:rsid w:val="00E467AC"/>
    <w:rsid w:val="00E46DA1"/>
    <w:rsid w:val="00E47261"/>
    <w:rsid w:val="00E4759C"/>
    <w:rsid w:val="00E47787"/>
    <w:rsid w:val="00E47AF6"/>
    <w:rsid w:val="00E50309"/>
    <w:rsid w:val="00E5063D"/>
    <w:rsid w:val="00E51A96"/>
    <w:rsid w:val="00E51B32"/>
    <w:rsid w:val="00E51C0B"/>
    <w:rsid w:val="00E52F65"/>
    <w:rsid w:val="00E53051"/>
    <w:rsid w:val="00E53142"/>
    <w:rsid w:val="00E53A1F"/>
    <w:rsid w:val="00E53E42"/>
    <w:rsid w:val="00E54139"/>
    <w:rsid w:val="00E548BC"/>
    <w:rsid w:val="00E557FF"/>
    <w:rsid w:val="00E564FE"/>
    <w:rsid w:val="00E56DBA"/>
    <w:rsid w:val="00E56FCA"/>
    <w:rsid w:val="00E5739E"/>
    <w:rsid w:val="00E5778D"/>
    <w:rsid w:val="00E579E4"/>
    <w:rsid w:val="00E57FFA"/>
    <w:rsid w:val="00E60E18"/>
    <w:rsid w:val="00E620E4"/>
    <w:rsid w:val="00E6224F"/>
    <w:rsid w:val="00E626E7"/>
    <w:rsid w:val="00E62B2F"/>
    <w:rsid w:val="00E62B56"/>
    <w:rsid w:val="00E636B5"/>
    <w:rsid w:val="00E6471E"/>
    <w:rsid w:val="00E64F33"/>
    <w:rsid w:val="00E654C7"/>
    <w:rsid w:val="00E659AC"/>
    <w:rsid w:val="00E66589"/>
    <w:rsid w:val="00E66D39"/>
    <w:rsid w:val="00E671D3"/>
    <w:rsid w:val="00E673F4"/>
    <w:rsid w:val="00E67C16"/>
    <w:rsid w:val="00E70F25"/>
    <w:rsid w:val="00E71997"/>
    <w:rsid w:val="00E721C9"/>
    <w:rsid w:val="00E72B8D"/>
    <w:rsid w:val="00E73790"/>
    <w:rsid w:val="00E73D4D"/>
    <w:rsid w:val="00E743A3"/>
    <w:rsid w:val="00E74E01"/>
    <w:rsid w:val="00E75121"/>
    <w:rsid w:val="00E75595"/>
    <w:rsid w:val="00E75A7E"/>
    <w:rsid w:val="00E75E50"/>
    <w:rsid w:val="00E77297"/>
    <w:rsid w:val="00E779DF"/>
    <w:rsid w:val="00E80497"/>
    <w:rsid w:val="00E804A5"/>
    <w:rsid w:val="00E81E70"/>
    <w:rsid w:val="00E832F3"/>
    <w:rsid w:val="00E83635"/>
    <w:rsid w:val="00E85233"/>
    <w:rsid w:val="00E852D4"/>
    <w:rsid w:val="00E854E5"/>
    <w:rsid w:val="00E863D5"/>
    <w:rsid w:val="00E86580"/>
    <w:rsid w:val="00E86C09"/>
    <w:rsid w:val="00E8720A"/>
    <w:rsid w:val="00E872D5"/>
    <w:rsid w:val="00E9067F"/>
    <w:rsid w:val="00E90DD1"/>
    <w:rsid w:val="00E91366"/>
    <w:rsid w:val="00E9137C"/>
    <w:rsid w:val="00E92843"/>
    <w:rsid w:val="00E92AA3"/>
    <w:rsid w:val="00E93F54"/>
    <w:rsid w:val="00E9421A"/>
    <w:rsid w:val="00E94292"/>
    <w:rsid w:val="00E950F1"/>
    <w:rsid w:val="00E964B7"/>
    <w:rsid w:val="00E96576"/>
    <w:rsid w:val="00E9668E"/>
    <w:rsid w:val="00E967F8"/>
    <w:rsid w:val="00E969CA"/>
    <w:rsid w:val="00E97189"/>
    <w:rsid w:val="00E97347"/>
    <w:rsid w:val="00E974E4"/>
    <w:rsid w:val="00E976CC"/>
    <w:rsid w:val="00EA06DE"/>
    <w:rsid w:val="00EA0A89"/>
    <w:rsid w:val="00EA103C"/>
    <w:rsid w:val="00EA167A"/>
    <w:rsid w:val="00EA1704"/>
    <w:rsid w:val="00EA19A2"/>
    <w:rsid w:val="00EA1B2A"/>
    <w:rsid w:val="00EA2DB5"/>
    <w:rsid w:val="00EA33FC"/>
    <w:rsid w:val="00EA43E3"/>
    <w:rsid w:val="00EA46C0"/>
    <w:rsid w:val="00EA4F78"/>
    <w:rsid w:val="00EA571F"/>
    <w:rsid w:val="00EA5DE7"/>
    <w:rsid w:val="00EA64B4"/>
    <w:rsid w:val="00EA7066"/>
    <w:rsid w:val="00EA753D"/>
    <w:rsid w:val="00EA7782"/>
    <w:rsid w:val="00EA7B9A"/>
    <w:rsid w:val="00EB1D28"/>
    <w:rsid w:val="00EB2D7E"/>
    <w:rsid w:val="00EB3739"/>
    <w:rsid w:val="00EB3BA0"/>
    <w:rsid w:val="00EB3C0B"/>
    <w:rsid w:val="00EB400A"/>
    <w:rsid w:val="00EB4A68"/>
    <w:rsid w:val="00EB4AA3"/>
    <w:rsid w:val="00EB4F86"/>
    <w:rsid w:val="00EB5165"/>
    <w:rsid w:val="00EB5180"/>
    <w:rsid w:val="00EB56C8"/>
    <w:rsid w:val="00EB57A7"/>
    <w:rsid w:val="00EB6082"/>
    <w:rsid w:val="00EB629C"/>
    <w:rsid w:val="00EB6340"/>
    <w:rsid w:val="00EB6D20"/>
    <w:rsid w:val="00EB7611"/>
    <w:rsid w:val="00EC016D"/>
    <w:rsid w:val="00EC0782"/>
    <w:rsid w:val="00EC20A9"/>
    <w:rsid w:val="00EC245E"/>
    <w:rsid w:val="00EC24D0"/>
    <w:rsid w:val="00EC2680"/>
    <w:rsid w:val="00EC2AB8"/>
    <w:rsid w:val="00EC30EF"/>
    <w:rsid w:val="00EC5A1C"/>
    <w:rsid w:val="00EC5A2D"/>
    <w:rsid w:val="00EC5C62"/>
    <w:rsid w:val="00EC5F43"/>
    <w:rsid w:val="00EC652F"/>
    <w:rsid w:val="00EC7098"/>
    <w:rsid w:val="00EC7B80"/>
    <w:rsid w:val="00EC7EA7"/>
    <w:rsid w:val="00ED0164"/>
    <w:rsid w:val="00ED07D8"/>
    <w:rsid w:val="00ED0B37"/>
    <w:rsid w:val="00ED457F"/>
    <w:rsid w:val="00ED49B6"/>
    <w:rsid w:val="00ED49BA"/>
    <w:rsid w:val="00ED5F44"/>
    <w:rsid w:val="00ED62A8"/>
    <w:rsid w:val="00ED6A5A"/>
    <w:rsid w:val="00EE0433"/>
    <w:rsid w:val="00EE0723"/>
    <w:rsid w:val="00EE1446"/>
    <w:rsid w:val="00EE2516"/>
    <w:rsid w:val="00EE359A"/>
    <w:rsid w:val="00EE3B22"/>
    <w:rsid w:val="00EE4A93"/>
    <w:rsid w:val="00EE5031"/>
    <w:rsid w:val="00EE5779"/>
    <w:rsid w:val="00EE597E"/>
    <w:rsid w:val="00EE5E1E"/>
    <w:rsid w:val="00EE67F1"/>
    <w:rsid w:val="00EE6B77"/>
    <w:rsid w:val="00EE7DBE"/>
    <w:rsid w:val="00EF0142"/>
    <w:rsid w:val="00EF0A6B"/>
    <w:rsid w:val="00EF1251"/>
    <w:rsid w:val="00EF12D8"/>
    <w:rsid w:val="00EF1D5D"/>
    <w:rsid w:val="00EF1E7E"/>
    <w:rsid w:val="00EF2136"/>
    <w:rsid w:val="00EF2654"/>
    <w:rsid w:val="00EF296E"/>
    <w:rsid w:val="00EF3AC1"/>
    <w:rsid w:val="00EF3CBE"/>
    <w:rsid w:val="00EF3F45"/>
    <w:rsid w:val="00EF4345"/>
    <w:rsid w:val="00EF4478"/>
    <w:rsid w:val="00EF4757"/>
    <w:rsid w:val="00EF486E"/>
    <w:rsid w:val="00EF4F8F"/>
    <w:rsid w:val="00EF6221"/>
    <w:rsid w:val="00EF6437"/>
    <w:rsid w:val="00EF69C4"/>
    <w:rsid w:val="00EF6E57"/>
    <w:rsid w:val="00EF730F"/>
    <w:rsid w:val="00F00459"/>
    <w:rsid w:val="00F01250"/>
    <w:rsid w:val="00F013B9"/>
    <w:rsid w:val="00F0144A"/>
    <w:rsid w:val="00F01D3C"/>
    <w:rsid w:val="00F01F06"/>
    <w:rsid w:val="00F0234D"/>
    <w:rsid w:val="00F02468"/>
    <w:rsid w:val="00F02537"/>
    <w:rsid w:val="00F02EB9"/>
    <w:rsid w:val="00F030D3"/>
    <w:rsid w:val="00F03D86"/>
    <w:rsid w:val="00F03F8E"/>
    <w:rsid w:val="00F044C7"/>
    <w:rsid w:val="00F045D2"/>
    <w:rsid w:val="00F056FC"/>
    <w:rsid w:val="00F06D85"/>
    <w:rsid w:val="00F06E50"/>
    <w:rsid w:val="00F07030"/>
    <w:rsid w:val="00F07C60"/>
    <w:rsid w:val="00F10D53"/>
    <w:rsid w:val="00F10F5D"/>
    <w:rsid w:val="00F118B6"/>
    <w:rsid w:val="00F11B9B"/>
    <w:rsid w:val="00F1244D"/>
    <w:rsid w:val="00F12BB3"/>
    <w:rsid w:val="00F12C61"/>
    <w:rsid w:val="00F12DB4"/>
    <w:rsid w:val="00F132AF"/>
    <w:rsid w:val="00F13CC6"/>
    <w:rsid w:val="00F1405C"/>
    <w:rsid w:val="00F153D5"/>
    <w:rsid w:val="00F15407"/>
    <w:rsid w:val="00F160DB"/>
    <w:rsid w:val="00F17578"/>
    <w:rsid w:val="00F1794F"/>
    <w:rsid w:val="00F20609"/>
    <w:rsid w:val="00F2215F"/>
    <w:rsid w:val="00F2217B"/>
    <w:rsid w:val="00F22698"/>
    <w:rsid w:val="00F2388D"/>
    <w:rsid w:val="00F244CD"/>
    <w:rsid w:val="00F24ED5"/>
    <w:rsid w:val="00F252D7"/>
    <w:rsid w:val="00F27682"/>
    <w:rsid w:val="00F27C76"/>
    <w:rsid w:val="00F304F3"/>
    <w:rsid w:val="00F30804"/>
    <w:rsid w:val="00F3143C"/>
    <w:rsid w:val="00F32E81"/>
    <w:rsid w:val="00F33364"/>
    <w:rsid w:val="00F33370"/>
    <w:rsid w:val="00F33884"/>
    <w:rsid w:val="00F33CED"/>
    <w:rsid w:val="00F346B0"/>
    <w:rsid w:val="00F35695"/>
    <w:rsid w:val="00F35804"/>
    <w:rsid w:val="00F35ACF"/>
    <w:rsid w:val="00F36129"/>
    <w:rsid w:val="00F36584"/>
    <w:rsid w:val="00F37472"/>
    <w:rsid w:val="00F3751E"/>
    <w:rsid w:val="00F37645"/>
    <w:rsid w:val="00F4199C"/>
    <w:rsid w:val="00F41E89"/>
    <w:rsid w:val="00F4227D"/>
    <w:rsid w:val="00F4413C"/>
    <w:rsid w:val="00F44638"/>
    <w:rsid w:val="00F451B2"/>
    <w:rsid w:val="00F453C8"/>
    <w:rsid w:val="00F45CA0"/>
    <w:rsid w:val="00F46493"/>
    <w:rsid w:val="00F46993"/>
    <w:rsid w:val="00F46AC2"/>
    <w:rsid w:val="00F4733F"/>
    <w:rsid w:val="00F47390"/>
    <w:rsid w:val="00F47CD1"/>
    <w:rsid w:val="00F502B4"/>
    <w:rsid w:val="00F50916"/>
    <w:rsid w:val="00F51691"/>
    <w:rsid w:val="00F52C4B"/>
    <w:rsid w:val="00F534F4"/>
    <w:rsid w:val="00F53707"/>
    <w:rsid w:val="00F537F6"/>
    <w:rsid w:val="00F542AA"/>
    <w:rsid w:val="00F547F7"/>
    <w:rsid w:val="00F54D3C"/>
    <w:rsid w:val="00F557D8"/>
    <w:rsid w:val="00F55F1B"/>
    <w:rsid w:val="00F56201"/>
    <w:rsid w:val="00F56EA3"/>
    <w:rsid w:val="00F6127B"/>
    <w:rsid w:val="00F626B8"/>
    <w:rsid w:val="00F62D88"/>
    <w:rsid w:val="00F63B4E"/>
    <w:rsid w:val="00F63EE3"/>
    <w:rsid w:val="00F6448A"/>
    <w:rsid w:val="00F6486C"/>
    <w:rsid w:val="00F649BF"/>
    <w:rsid w:val="00F64E32"/>
    <w:rsid w:val="00F65594"/>
    <w:rsid w:val="00F65868"/>
    <w:rsid w:val="00F70379"/>
    <w:rsid w:val="00F71E58"/>
    <w:rsid w:val="00F72D7F"/>
    <w:rsid w:val="00F73257"/>
    <w:rsid w:val="00F733C7"/>
    <w:rsid w:val="00F74019"/>
    <w:rsid w:val="00F742E4"/>
    <w:rsid w:val="00F74326"/>
    <w:rsid w:val="00F7538C"/>
    <w:rsid w:val="00F77129"/>
    <w:rsid w:val="00F77202"/>
    <w:rsid w:val="00F776C7"/>
    <w:rsid w:val="00F82BEC"/>
    <w:rsid w:val="00F83029"/>
    <w:rsid w:val="00F845F6"/>
    <w:rsid w:val="00F85EB1"/>
    <w:rsid w:val="00F862CB"/>
    <w:rsid w:val="00F86DB3"/>
    <w:rsid w:val="00F8713C"/>
    <w:rsid w:val="00F87CB5"/>
    <w:rsid w:val="00F9024B"/>
    <w:rsid w:val="00F91688"/>
    <w:rsid w:val="00F92510"/>
    <w:rsid w:val="00F92958"/>
    <w:rsid w:val="00F931E0"/>
    <w:rsid w:val="00F93BE5"/>
    <w:rsid w:val="00F943B2"/>
    <w:rsid w:val="00F95803"/>
    <w:rsid w:val="00F9586D"/>
    <w:rsid w:val="00F95E42"/>
    <w:rsid w:val="00F95EC7"/>
    <w:rsid w:val="00F960D4"/>
    <w:rsid w:val="00F96AE2"/>
    <w:rsid w:val="00F97248"/>
    <w:rsid w:val="00F976E8"/>
    <w:rsid w:val="00F97DC4"/>
    <w:rsid w:val="00FA0B83"/>
    <w:rsid w:val="00FA1AB9"/>
    <w:rsid w:val="00FA236E"/>
    <w:rsid w:val="00FA2ABF"/>
    <w:rsid w:val="00FA2E82"/>
    <w:rsid w:val="00FA429F"/>
    <w:rsid w:val="00FA50B2"/>
    <w:rsid w:val="00FA52D6"/>
    <w:rsid w:val="00FA5384"/>
    <w:rsid w:val="00FA566B"/>
    <w:rsid w:val="00FA593B"/>
    <w:rsid w:val="00FB20A4"/>
    <w:rsid w:val="00FB2107"/>
    <w:rsid w:val="00FB34B8"/>
    <w:rsid w:val="00FB3AF3"/>
    <w:rsid w:val="00FB3E7F"/>
    <w:rsid w:val="00FB554C"/>
    <w:rsid w:val="00FB59F3"/>
    <w:rsid w:val="00FB5B16"/>
    <w:rsid w:val="00FB5B17"/>
    <w:rsid w:val="00FB6181"/>
    <w:rsid w:val="00FB6AA4"/>
    <w:rsid w:val="00FB6CBE"/>
    <w:rsid w:val="00FB6CF9"/>
    <w:rsid w:val="00FB6EAA"/>
    <w:rsid w:val="00FB7E7C"/>
    <w:rsid w:val="00FC0676"/>
    <w:rsid w:val="00FC1592"/>
    <w:rsid w:val="00FC2A96"/>
    <w:rsid w:val="00FC2DB6"/>
    <w:rsid w:val="00FC2E57"/>
    <w:rsid w:val="00FC378C"/>
    <w:rsid w:val="00FC3A84"/>
    <w:rsid w:val="00FC3B73"/>
    <w:rsid w:val="00FC44A6"/>
    <w:rsid w:val="00FC4E84"/>
    <w:rsid w:val="00FC5026"/>
    <w:rsid w:val="00FC5B5B"/>
    <w:rsid w:val="00FC5FF1"/>
    <w:rsid w:val="00FC6FCF"/>
    <w:rsid w:val="00FC733D"/>
    <w:rsid w:val="00FD0BB1"/>
    <w:rsid w:val="00FD0D74"/>
    <w:rsid w:val="00FD0DF1"/>
    <w:rsid w:val="00FD1220"/>
    <w:rsid w:val="00FD1BC9"/>
    <w:rsid w:val="00FD281D"/>
    <w:rsid w:val="00FD2821"/>
    <w:rsid w:val="00FD456E"/>
    <w:rsid w:val="00FD49EC"/>
    <w:rsid w:val="00FD4E1F"/>
    <w:rsid w:val="00FD4E6D"/>
    <w:rsid w:val="00FD53CD"/>
    <w:rsid w:val="00FD59E7"/>
    <w:rsid w:val="00FD6DF4"/>
    <w:rsid w:val="00FE08EB"/>
    <w:rsid w:val="00FE1C8C"/>
    <w:rsid w:val="00FE2CFC"/>
    <w:rsid w:val="00FE2DAE"/>
    <w:rsid w:val="00FE51D3"/>
    <w:rsid w:val="00FE5817"/>
    <w:rsid w:val="00FE679B"/>
    <w:rsid w:val="00FE70B7"/>
    <w:rsid w:val="00FE7C7F"/>
    <w:rsid w:val="00FF08F2"/>
    <w:rsid w:val="00FF10F9"/>
    <w:rsid w:val="00FF11A3"/>
    <w:rsid w:val="00FF1639"/>
    <w:rsid w:val="00FF226C"/>
    <w:rsid w:val="00FF25DF"/>
    <w:rsid w:val="00FF2B5F"/>
    <w:rsid w:val="00FF378F"/>
    <w:rsid w:val="00FF3848"/>
    <w:rsid w:val="00FF4498"/>
    <w:rsid w:val="00FF578A"/>
    <w:rsid w:val="00FF57D3"/>
    <w:rsid w:val="00FF58F4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1CC757-6F99-4F9E-88BC-F25AD144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0430E"/>
    <w:pPr>
      <w:spacing w:before="120" w:after="0" w:line="240" w:lineRule="auto"/>
    </w:pPr>
    <w:rPr>
      <w:rFonts w:ascii="Ubuntu" w:eastAsiaTheme="minorHAnsi" w:hAnsi="Ubuntu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 1"/>
    <w:basedOn w:val="Standard"/>
    <w:next w:val="Standard"/>
    <w:qFormat/>
    <w:rsid w:val="00D92C20"/>
    <w:pPr>
      <w:pageBreakBefore/>
      <w:widowControl w:val="0"/>
    </w:pPr>
    <w:rPr>
      <w:rFonts w:cs="Chianti Win95BT"/>
      <w:b/>
      <w:bCs/>
      <w:sz w:val="44"/>
      <w:szCs w:val="28"/>
    </w:rPr>
  </w:style>
  <w:style w:type="paragraph" w:customStyle="1" w:styleId="Titel2">
    <w:name w:val="Titel 2"/>
    <w:basedOn w:val="Standard"/>
    <w:qFormat/>
    <w:rsid w:val="00D92C20"/>
    <w:pPr>
      <w:spacing w:before="360" w:after="120"/>
    </w:pPr>
    <w:rPr>
      <w:b/>
      <w:sz w:val="32"/>
    </w:rPr>
  </w:style>
  <w:style w:type="paragraph" w:customStyle="1" w:styleId="Titel3">
    <w:name w:val="Titel 3"/>
    <w:basedOn w:val="Standard"/>
    <w:next w:val="Standard"/>
    <w:qFormat/>
    <w:rsid w:val="00D92C20"/>
    <w:pPr>
      <w:spacing w:before="240"/>
    </w:pPr>
    <w:rPr>
      <w:rFonts w:cs="Chianti Win95BT"/>
      <w:b/>
      <w:bCs/>
      <w:sz w:val="28"/>
      <w:szCs w:val="28"/>
    </w:rPr>
  </w:style>
  <w:style w:type="paragraph" w:customStyle="1" w:styleId="Titel4">
    <w:name w:val="Titel 4"/>
    <w:basedOn w:val="Standard"/>
    <w:link w:val="Titel4Zchn"/>
    <w:qFormat/>
    <w:rsid w:val="00D92C20"/>
    <w:pPr>
      <w:spacing w:after="120"/>
    </w:pPr>
    <w:rPr>
      <w:rFonts w:ascii="Myriad Web" w:hAnsi="Myriad Web" w:cstheme="minorBidi"/>
      <w:b/>
      <w:lang w:eastAsia="en-US"/>
    </w:rPr>
  </w:style>
  <w:style w:type="character" w:customStyle="1" w:styleId="Titel4Zchn">
    <w:name w:val="Titel 4 Zchn"/>
    <w:basedOn w:val="Absatz-Standardschriftart"/>
    <w:link w:val="Titel4"/>
    <w:rsid w:val="00D92C20"/>
    <w:rPr>
      <w:rFonts w:ascii="Myriad Web" w:hAnsi="Myriad Web"/>
      <w:b/>
      <w:sz w:val="24"/>
      <w:szCs w:val="24"/>
    </w:rPr>
  </w:style>
  <w:style w:type="paragraph" w:customStyle="1" w:styleId="Hngend">
    <w:name w:val="Hängend"/>
    <w:basedOn w:val="Standard"/>
    <w:qFormat/>
    <w:rsid w:val="00C53027"/>
    <w:pPr>
      <w:tabs>
        <w:tab w:val="left" w:pos="1701"/>
      </w:tabs>
      <w:ind w:left="1701" w:hanging="1701"/>
    </w:pPr>
  </w:style>
  <w:style w:type="paragraph" w:customStyle="1" w:styleId="Regie">
    <w:name w:val="Regie"/>
    <w:basedOn w:val="Standard"/>
    <w:link w:val="RegieZchn"/>
    <w:qFormat/>
    <w:rsid w:val="00C53027"/>
    <w:pPr>
      <w:tabs>
        <w:tab w:val="left" w:pos="1922"/>
        <w:tab w:val="left" w:pos="3844"/>
        <w:tab w:val="left" w:pos="5766"/>
        <w:tab w:val="left" w:pos="7688"/>
      </w:tabs>
      <w:ind w:left="284"/>
    </w:pPr>
    <w:rPr>
      <w:rFonts w:ascii="Myriad Web" w:hAnsi="Myriad Web" w:cstheme="minorBidi"/>
      <w:i/>
      <w:sz w:val="22"/>
      <w:szCs w:val="22"/>
      <w:lang w:eastAsia="de-LI"/>
    </w:rPr>
  </w:style>
  <w:style w:type="character" w:customStyle="1" w:styleId="RegieZchn">
    <w:name w:val="Regie Zchn"/>
    <w:link w:val="Regie"/>
    <w:rsid w:val="00C53027"/>
    <w:rPr>
      <w:rFonts w:ascii="Myriad Web" w:eastAsiaTheme="minorHAnsi" w:hAnsi="Myriad Web"/>
      <w:i/>
      <w:lang w:eastAsia="de-LI"/>
    </w:rPr>
  </w:style>
  <w:style w:type="paragraph" w:customStyle="1" w:styleId="Aufzhlungspunkte">
    <w:name w:val="Aufzählungspunkte"/>
    <w:basedOn w:val="Standard"/>
    <w:qFormat/>
    <w:rsid w:val="00482FB5"/>
    <w:pPr>
      <w:numPr>
        <w:numId w:val="4"/>
      </w:numPr>
    </w:pPr>
    <w:rPr>
      <w:rFonts w:eastAsia="Times New Roman"/>
    </w:rPr>
  </w:style>
  <w:style w:type="paragraph" w:customStyle="1" w:styleId="Standard10">
    <w:name w:val="Standard 10"/>
    <w:basedOn w:val="Standard"/>
    <w:uiPriority w:val="99"/>
    <w:rsid w:val="00C5120E"/>
    <w:pPr>
      <w:widowControl w:val="0"/>
      <w:autoSpaceDE w:val="0"/>
      <w:autoSpaceDN w:val="0"/>
      <w:adjustRightInd w:val="0"/>
      <w:spacing w:before="60"/>
      <w:textAlignment w:val="baseline"/>
    </w:pPr>
    <w:rPr>
      <w:rFonts w:eastAsia="Times New Roman" w:cs="Myriad Pro"/>
      <w:color w:val="000000"/>
      <w:sz w:val="20"/>
      <w:szCs w:val="20"/>
    </w:rPr>
  </w:style>
  <w:style w:type="paragraph" w:customStyle="1" w:styleId="Aufzhlung">
    <w:name w:val="Aufzählung"/>
    <w:basedOn w:val="Standard"/>
    <w:uiPriority w:val="99"/>
    <w:rsid w:val="00FA2E82"/>
    <w:pPr>
      <w:spacing w:before="57"/>
      <w:ind w:left="397" w:hanging="397"/>
      <w:textAlignment w:val="center"/>
    </w:pPr>
    <w:rPr>
      <w:rFonts w:cs="Myriad Pro"/>
    </w:rPr>
  </w:style>
  <w:style w:type="paragraph" w:customStyle="1" w:styleId="Zitat1">
    <w:name w:val="Zitat1"/>
    <w:basedOn w:val="Standard"/>
    <w:qFormat/>
    <w:rsid w:val="004548FA"/>
    <w:rPr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508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508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B5508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B5508"/>
    <w:rPr>
      <w:rFonts w:ascii="Ubuntu" w:hAnsi="Ubuntu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5508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4B5508"/>
    <w:rPr>
      <w:rFonts w:ascii="Ubuntu" w:hAnsi="Ubuntu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B550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30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m-shop.de/allein-durch-den-glauben-169617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sikevangelist.de/downloads/lieder-von-w-grab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liederdatenbank.de/artist/38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ederdatenbank.de/artist/51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dy\Documents\KU\Einfach%20Evangelisch\DVD-Beilage\Kopiervorlagen\Dokumentvorlage%20Word%20f&#252;r%20die%20Erstellung%20eigener%20Arbeitsbl&#228;tt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 Word für die Erstellung eigener Arbeitsblätter.dotx</Template>
  <TotalTime>0</TotalTime>
  <Pages>2</Pages>
  <Words>353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Friedemann Heinritz</cp:lastModifiedBy>
  <cp:revision>1</cp:revision>
  <dcterms:created xsi:type="dcterms:W3CDTF">2016-10-28T08:17:00Z</dcterms:created>
  <dcterms:modified xsi:type="dcterms:W3CDTF">2016-10-28T08:18:00Z</dcterms:modified>
</cp:coreProperties>
</file>